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295" w:rsidRDefault="00677295" w:rsidP="002B24B5">
      <w:pPr>
        <w:bidi/>
        <w:rPr>
          <w:rFonts w:asciiTheme="minorBidi" w:hAnsiTheme="minorBidi" w:cstheme="minorBidi"/>
          <w:b/>
          <w:bCs/>
          <w:sz w:val="28"/>
          <w:rtl/>
        </w:rPr>
      </w:pPr>
    </w:p>
    <w:p w:rsidR="00B52F41" w:rsidRPr="007A1B04" w:rsidRDefault="00B52F41" w:rsidP="00B52F41">
      <w:pPr>
        <w:bidi/>
        <w:jc w:val="center"/>
        <w:rPr>
          <w:b/>
          <w:bCs/>
          <w:sz w:val="24"/>
          <w:szCs w:val="24"/>
          <w:rtl/>
        </w:rPr>
      </w:pPr>
      <w:r w:rsidRPr="007A1B04">
        <w:rPr>
          <w:rFonts w:hint="cs"/>
          <w:b/>
          <w:bCs/>
          <w:sz w:val="24"/>
          <w:szCs w:val="24"/>
          <w:rtl/>
        </w:rPr>
        <w:t>نموذج (1)</w:t>
      </w:r>
    </w:p>
    <w:p w:rsidR="00B52F41" w:rsidRPr="007A1B04" w:rsidRDefault="00B52F41" w:rsidP="00B52F41">
      <w:pPr>
        <w:bidi/>
        <w:jc w:val="center"/>
        <w:rPr>
          <w:b/>
          <w:bCs/>
          <w:sz w:val="24"/>
          <w:szCs w:val="24"/>
          <w:rtl/>
        </w:rPr>
      </w:pPr>
      <w:r w:rsidRPr="007A1B04">
        <w:rPr>
          <w:rFonts w:hint="cs"/>
          <w:b/>
          <w:bCs/>
          <w:sz w:val="24"/>
          <w:szCs w:val="24"/>
          <w:rtl/>
        </w:rPr>
        <w:t>طلب أولي لترخيص مركز / مؤسسة تدريب مهني</w:t>
      </w:r>
    </w:p>
    <w:p w:rsidR="00B52F41" w:rsidRPr="007A1B04" w:rsidRDefault="00B52F41" w:rsidP="00B52F41">
      <w:pPr>
        <w:bidi/>
        <w:jc w:val="center"/>
        <w:rPr>
          <w:b/>
          <w:bCs/>
          <w:sz w:val="24"/>
          <w:szCs w:val="24"/>
          <w:u w:val="single"/>
          <w:rtl/>
        </w:rPr>
      </w:pPr>
    </w:p>
    <w:p w:rsidR="00B52F41" w:rsidRDefault="00B52F41" w:rsidP="009470C6">
      <w:pPr>
        <w:bidi/>
        <w:jc w:val="both"/>
        <w:rPr>
          <w:b/>
          <w:bCs/>
          <w:sz w:val="24"/>
          <w:szCs w:val="24"/>
          <w:rtl/>
        </w:rPr>
      </w:pPr>
      <w:r w:rsidRPr="007A1B04">
        <w:rPr>
          <w:rFonts w:hint="cs"/>
          <w:b/>
          <w:bCs/>
          <w:sz w:val="24"/>
          <w:szCs w:val="24"/>
          <w:rtl/>
        </w:rPr>
        <w:t>اسم المؤسسة:----------------------------------------------------------</w:t>
      </w:r>
      <w:r w:rsidR="00CA3B7B" w:rsidRPr="007A1B04">
        <w:rPr>
          <w:rFonts w:hint="cs"/>
          <w:b/>
          <w:bCs/>
          <w:sz w:val="24"/>
          <w:szCs w:val="24"/>
          <w:rtl/>
        </w:rPr>
        <w:t>-</w:t>
      </w:r>
      <w:r w:rsidR="00E76BDD" w:rsidRPr="007A1B04">
        <w:rPr>
          <w:rFonts w:hint="cs"/>
          <w:b/>
          <w:bCs/>
          <w:sz w:val="24"/>
          <w:szCs w:val="24"/>
          <w:rtl/>
        </w:rPr>
        <w:t>-----</w:t>
      </w:r>
      <w:r w:rsidR="007A1B04">
        <w:rPr>
          <w:rFonts w:hint="cs"/>
          <w:b/>
          <w:bCs/>
          <w:sz w:val="24"/>
          <w:szCs w:val="24"/>
          <w:rtl/>
        </w:rPr>
        <w:t>-</w:t>
      </w:r>
    </w:p>
    <w:p w:rsidR="007A1B04" w:rsidRPr="007A1B04" w:rsidRDefault="007A1B04" w:rsidP="007A1B04">
      <w:pPr>
        <w:bidi/>
        <w:jc w:val="both"/>
        <w:rPr>
          <w:b/>
          <w:bCs/>
          <w:sz w:val="24"/>
          <w:szCs w:val="24"/>
          <w:rtl/>
        </w:rPr>
      </w:pPr>
    </w:p>
    <w:p w:rsidR="00B52F41" w:rsidRDefault="00B52F41" w:rsidP="009470C6">
      <w:pPr>
        <w:bidi/>
        <w:jc w:val="both"/>
        <w:rPr>
          <w:b/>
          <w:bCs/>
          <w:sz w:val="24"/>
          <w:szCs w:val="24"/>
          <w:rtl/>
        </w:rPr>
      </w:pPr>
      <w:r w:rsidRPr="007A1B04">
        <w:rPr>
          <w:rFonts w:hint="cs"/>
          <w:b/>
          <w:bCs/>
          <w:sz w:val="24"/>
          <w:szCs w:val="24"/>
          <w:rtl/>
        </w:rPr>
        <w:t>نوع المؤسسة:</w:t>
      </w:r>
      <w:r w:rsidRPr="007A1B04">
        <w:rPr>
          <w:b/>
          <w:bCs/>
          <w:sz w:val="24"/>
          <w:szCs w:val="24"/>
        </w:rPr>
        <w:t xml:space="preserve"> </w:t>
      </w:r>
      <w:r w:rsidRPr="007A1B04">
        <w:rPr>
          <w:rFonts w:hint="cs"/>
          <w:b/>
          <w:bCs/>
          <w:sz w:val="24"/>
          <w:szCs w:val="24"/>
          <w:rtl/>
        </w:rPr>
        <w:t>(عام, خاص, جمعي</w:t>
      </w:r>
      <w:r w:rsidRPr="007A1B04">
        <w:rPr>
          <w:rFonts w:hint="eastAsia"/>
          <w:b/>
          <w:bCs/>
          <w:sz w:val="24"/>
          <w:szCs w:val="24"/>
          <w:rtl/>
        </w:rPr>
        <w:t>ة</w:t>
      </w:r>
      <w:r w:rsidRPr="007A1B04">
        <w:rPr>
          <w:rFonts w:hint="cs"/>
          <w:b/>
          <w:bCs/>
          <w:sz w:val="24"/>
          <w:szCs w:val="24"/>
          <w:rtl/>
        </w:rPr>
        <w:t xml:space="preserve"> خيرية ) </w:t>
      </w:r>
      <w:r w:rsidRPr="007A1B04">
        <w:rPr>
          <w:b/>
          <w:bCs/>
          <w:sz w:val="24"/>
          <w:szCs w:val="24"/>
        </w:rPr>
        <w:t>:</w:t>
      </w:r>
      <w:r w:rsidRPr="007A1B04">
        <w:rPr>
          <w:rFonts w:hint="cs"/>
          <w:b/>
          <w:bCs/>
          <w:sz w:val="24"/>
          <w:szCs w:val="24"/>
          <w:rtl/>
        </w:rPr>
        <w:t>--------------------------------------</w:t>
      </w:r>
      <w:r w:rsidR="00CA3B7B" w:rsidRPr="007A1B04">
        <w:rPr>
          <w:rFonts w:hint="cs"/>
          <w:b/>
          <w:bCs/>
          <w:sz w:val="24"/>
          <w:szCs w:val="24"/>
          <w:rtl/>
        </w:rPr>
        <w:t>--</w:t>
      </w:r>
      <w:r w:rsidR="00E76BDD" w:rsidRPr="007A1B04">
        <w:rPr>
          <w:rFonts w:hint="cs"/>
          <w:b/>
          <w:bCs/>
          <w:sz w:val="24"/>
          <w:szCs w:val="24"/>
          <w:rtl/>
        </w:rPr>
        <w:t>-------</w:t>
      </w:r>
    </w:p>
    <w:p w:rsidR="007A1B04" w:rsidRPr="007A1B04" w:rsidRDefault="007A1B04" w:rsidP="007A1B04">
      <w:pPr>
        <w:bidi/>
        <w:jc w:val="both"/>
        <w:rPr>
          <w:b/>
          <w:bCs/>
          <w:sz w:val="24"/>
          <w:szCs w:val="24"/>
          <w:rtl/>
        </w:rPr>
      </w:pPr>
    </w:p>
    <w:p w:rsidR="00B52F41" w:rsidRDefault="00B52F41" w:rsidP="009470C6">
      <w:pPr>
        <w:bidi/>
        <w:jc w:val="both"/>
        <w:rPr>
          <w:b/>
          <w:bCs/>
          <w:sz w:val="24"/>
          <w:szCs w:val="24"/>
          <w:rtl/>
        </w:rPr>
      </w:pPr>
      <w:r w:rsidRPr="007A1B04">
        <w:rPr>
          <w:rFonts w:hint="cs"/>
          <w:b/>
          <w:bCs/>
          <w:sz w:val="24"/>
          <w:szCs w:val="24"/>
          <w:rtl/>
        </w:rPr>
        <w:t>عنوان المؤسسة:--------------</w:t>
      </w:r>
      <w:r w:rsidRPr="007A1B04">
        <w:rPr>
          <w:b/>
          <w:bCs/>
          <w:sz w:val="24"/>
          <w:szCs w:val="24"/>
        </w:rPr>
        <w:t xml:space="preserve"> </w:t>
      </w:r>
      <w:r w:rsidRPr="007A1B04">
        <w:rPr>
          <w:rFonts w:hint="cs"/>
          <w:b/>
          <w:bCs/>
          <w:sz w:val="24"/>
          <w:szCs w:val="24"/>
          <w:rtl/>
        </w:rPr>
        <w:t>رقم الهاتف:------------ رقم الفاكس:---------------</w:t>
      </w:r>
      <w:r w:rsidR="00CA3B7B" w:rsidRPr="007A1B04">
        <w:rPr>
          <w:rFonts w:hint="cs"/>
          <w:b/>
          <w:bCs/>
          <w:sz w:val="24"/>
          <w:szCs w:val="24"/>
          <w:rtl/>
        </w:rPr>
        <w:t>-</w:t>
      </w:r>
      <w:r w:rsidR="00E76BDD" w:rsidRPr="007A1B04">
        <w:rPr>
          <w:rFonts w:hint="cs"/>
          <w:b/>
          <w:bCs/>
          <w:sz w:val="24"/>
          <w:szCs w:val="24"/>
          <w:rtl/>
        </w:rPr>
        <w:t>-------</w:t>
      </w:r>
    </w:p>
    <w:p w:rsidR="007A1B04" w:rsidRPr="007A1B04" w:rsidRDefault="007A1B04" w:rsidP="007A1B04">
      <w:pPr>
        <w:bidi/>
        <w:jc w:val="both"/>
        <w:rPr>
          <w:b/>
          <w:bCs/>
          <w:sz w:val="24"/>
          <w:szCs w:val="24"/>
          <w:rtl/>
        </w:rPr>
      </w:pPr>
    </w:p>
    <w:p w:rsidR="00B52F41" w:rsidRDefault="00B52F41" w:rsidP="009470C6">
      <w:pPr>
        <w:bidi/>
        <w:jc w:val="both"/>
        <w:rPr>
          <w:b/>
          <w:bCs/>
          <w:sz w:val="24"/>
          <w:szCs w:val="24"/>
          <w:rtl/>
        </w:rPr>
      </w:pPr>
      <w:r w:rsidRPr="007A1B04">
        <w:rPr>
          <w:rFonts w:hint="cs"/>
          <w:b/>
          <w:bCs/>
          <w:sz w:val="24"/>
          <w:szCs w:val="24"/>
          <w:rtl/>
        </w:rPr>
        <w:t>اسم صاحب المؤسسة:--------------------------------- رقم الهوية:------------</w:t>
      </w:r>
      <w:r w:rsidR="00CA3B7B" w:rsidRPr="007A1B04">
        <w:rPr>
          <w:rFonts w:hint="cs"/>
          <w:b/>
          <w:bCs/>
          <w:sz w:val="24"/>
          <w:szCs w:val="24"/>
          <w:rtl/>
        </w:rPr>
        <w:t>--</w:t>
      </w:r>
      <w:r w:rsidR="00E76BDD" w:rsidRPr="007A1B04">
        <w:rPr>
          <w:rFonts w:hint="cs"/>
          <w:b/>
          <w:bCs/>
          <w:sz w:val="24"/>
          <w:szCs w:val="24"/>
          <w:rtl/>
        </w:rPr>
        <w:t>----</w:t>
      </w:r>
      <w:r w:rsidR="007A1B04">
        <w:rPr>
          <w:rFonts w:hint="cs"/>
          <w:b/>
          <w:bCs/>
          <w:sz w:val="24"/>
          <w:szCs w:val="24"/>
          <w:rtl/>
        </w:rPr>
        <w:t>--</w:t>
      </w:r>
    </w:p>
    <w:p w:rsidR="007A1B04" w:rsidRPr="007A1B04" w:rsidRDefault="007A1B04" w:rsidP="007A1B04">
      <w:pPr>
        <w:bidi/>
        <w:jc w:val="both"/>
        <w:rPr>
          <w:b/>
          <w:bCs/>
          <w:sz w:val="24"/>
          <w:szCs w:val="24"/>
          <w:rtl/>
        </w:rPr>
      </w:pPr>
    </w:p>
    <w:p w:rsidR="00CA3B7B" w:rsidRDefault="00B52F41" w:rsidP="007A1B04">
      <w:pPr>
        <w:bidi/>
        <w:jc w:val="both"/>
        <w:rPr>
          <w:b/>
          <w:bCs/>
          <w:sz w:val="24"/>
          <w:szCs w:val="24"/>
        </w:rPr>
      </w:pPr>
      <w:r w:rsidRPr="007A1B04">
        <w:rPr>
          <w:rFonts w:hint="cs"/>
          <w:b/>
          <w:bCs/>
          <w:sz w:val="24"/>
          <w:szCs w:val="24"/>
          <w:rtl/>
        </w:rPr>
        <w:t>عنوان صاحب المؤسسة:------------- رقم الهاتف:----------- رقم الفاكس:-----------</w:t>
      </w:r>
      <w:r w:rsidR="00CA3B7B" w:rsidRPr="007A1B04">
        <w:rPr>
          <w:rFonts w:hint="cs"/>
          <w:b/>
          <w:bCs/>
          <w:sz w:val="24"/>
          <w:szCs w:val="24"/>
          <w:rtl/>
        </w:rPr>
        <w:t>--</w:t>
      </w:r>
      <w:r w:rsidR="007A1B04">
        <w:rPr>
          <w:rFonts w:hint="cs"/>
          <w:b/>
          <w:bCs/>
          <w:sz w:val="24"/>
          <w:szCs w:val="24"/>
          <w:rtl/>
        </w:rPr>
        <w:t>-------</w:t>
      </w:r>
    </w:p>
    <w:p w:rsidR="00A516ED" w:rsidRPr="007A1B04" w:rsidRDefault="00A516ED" w:rsidP="00A516ED">
      <w:pPr>
        <w:bidi/>
        <w:jc w:val="both"/>
        <w:rPr>
          <w:rFonts w:hint="cs"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اسم المدير المهني: .............................. رقم الهاتف.................. رقم الفاكس..............................</w:t>
      </w:r>
    </w:p>
    <w:p w:rsidR="00B52F41" w:rsidRDefault="00B52F41" w:rsidP="00CA3B7B">
      <w:pPr>
        <w:bidi/>
        <w:jc w:val="center"/>
        <w:rPr>
          <w:rFonts w:hint="cs"/>
          <w:b/>
          <w:bCs/>
          <w:sz w:val="24"/>
          <w:szCs w:val="24"/>
          <w:u w:val="single"/>
          <w:rtl/>
        </w:rPr>
      </w:pPr>
      <w:r w:rsidRPr="007A1B04">
        <w:rPr>
          <w:rFonts w:hint="cs"/>
          <w:b/>
          <w:bCs/>
          <w:sz w:val="24"/>
          <w:szCs w:val="24"/>
          <w:u w:val="single"/>
          <w:rtl/>
        </w:rPr>
        <w:t>الدورات وبرامج التدريب المقترحة</w:t>
      </w:r>
    </w:p>
    <w:p w:rsidR="00A516ED" w:rsidRPr="007A1B04" w:rsidRDefault="00A516ED" w:rsidP="00A516ED">
      <w:pPr>
        <w:bidi/>
        <w:jc w:val="center"/>
        <w:rPr>
          <w:b/>
          <w:bCs/>
          <w:sz w:val="24"/>
          <w:szCs w:val="24"/>
          <w:u w:val="single"/>
        </w:rPr>
      </w:pPr>
    </w:p>
    <w:tbl>
      <w:tblPr>
        <w:bidiVisual/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2652"/>
        <w:gridCol w:w="2030"/>
        <w:gridCol w:w="1318"/>
        <w:gridCol w:w="968"/>
        <w:gridCol w:w="2506"/>
      </w:tblGrid>
      <w:tr w:rsidR="00A516ED" w:rsidRPr="007A1B04" w:rsidTr="00A516ED">
        <w:trPr>
          <w:trHeight w:val="493"/>
        </w:trPr>
        <w:tc>
          <w:tcPr>
            <w:tcW w:w="657" w:type="dxa"/>
          </w:tcPr>
          <w:p w:rsidR="00A516ED" w:rsidRPr="007A1B04" w:rsidRDefault="00A516ED" w:rsidP="00D8609E">
            <w:pPr>
              <w:tabs>
                <w:tab w:val="left" w:pos="3366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A1B04">
              <w:rPr>
                <w:rFonts w:hint="cs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3029" w:type="dxa"/>
          </w:tcPr>
          <w:p w:rsidR="00A516ED" w:rsidRPr="007A1B04" w:rsidRDefault="00A516ED" w:rsidP="00D8609E">
            <w:pPr>
              <w:tabs>
                <w:tab w:val="left" w:pos="3366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A1B04">
              <w:rPr>
                <w:rFonts w:hint="cs"/>
                <w:b/>
                <w:bCs/>
                <w:sz w:val="24"/>
                <w:szCs w:val="24"/>
                <w:rtl/>
              </w:rPr>
              <w:t>اسم</w:t>
            </w:r>
          </w:p>
          <w:p w:rsidR="00A516ED" w:rsidRPr="007A1B04" w:rsidRDefault="00A516ED" w:rsidP="00D8609E">
            <w:pPr>
              <w:tabs>
                <w:tab w:val="left" w:pos="3366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A1B04">
              <w:rPr>
                <w:rFonts w:hint="cs"/>
                <w:b/>
                <w:bCs/>
                <w:sz w:val="24"/>
                <w:szCs w:val="24"/>
                <w:rtl/>
              </w:rPr>
              <w:t>الدورة/الموضوع</w:t>
            </w:r>
          </w:p>
        </w:tc>
        <w:tc>
          <w:tcPr>
            <w:tcW w:w="1416" w:type="dxa"/>
          </w:tcPr>
          <w:p w:rsidR="00A516ED" w:rsidRDefault="00A516ED" w:rsidP="00A516ED">
            <w:pPr>
              <w:tabs>
                <w:tab w:val="left" w:pos="3366"/>
              </w:tabs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نوع البرنامج: </w:t>
            </w:r>
          </w:p>
          <w:p w:rsidR="00A516ED" w:rsidRDefault="00A516ED" w:rsidP="00A516ED">
            <w:pPr>
              <w:pStyle w:val="ListParagraph"/>
              <w:numPr>
                <w:ilvl w:val="0"/>
                <w:numId w:val="37"/>
              </w:numPr>
              <w:tabs>
                <w:tab w:val="left" w:pos="3366"/>
              </w:tabs>
              <w:bidi/>
              <w:jc w:val="center"/>
              <w:rPr>
                <w:rFonts w:hint="cs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دبلوم مهني متخصص/المستوى الماهر</w:t>
            </w:r>
          </w:p>
          <w:p w:rsidR="00A516ED" w:rsidRPr="00A516ED" w:rsidRDefault="00A516ED" w:rsidP="00A516ED">
            <w:pPr>
              <w:pStyle w:val="ListParagraph"/>
              <w:tabs>
                <w:tab w:val="left" w:pos="3366"/>
              </w:tabs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أو</w:t>
            </w:r>
          </w:p>
          <w:p w:rsidR="00A516ED" w:rsidRDefault="00A516ED" w:rsidP="00A516ED">
            <w:pPr>
              <w:pStyle w:val="ListParagraph"/>
              <w:numPr>
                <w:ilvl w:val="0"/>
                <w:numId w:val="36"/>
              </w:numPr>
              <w:tabs>
                <w:tab w:val="left" w:pos="3366"/>
              </w:tabs>
              <w:bidi/>
              <w:jc w:val="center"/>
              <w:rPr>
                <w:rFonts w:hint="cs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دورة تدريبية</w:t>
            </w:r>
          </w:p>
          <w:p w:rsidR="00A516ED" w:rsidRDefault="00A516ED" w:rsidP="00A516ED">
            <w:pPr>
              <w:pStyle w:val="ListParagraph"/>
              <w:tabs>
                <w:tab w:val="left" w:pos="3366"/>
              </w:tabs>
              <w:bidi/>
              <w:rPr>
                <w:rFonts w:hint="cs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أو</w:t>
            </w:r>
          </w:p>
          <w:p w:rsidR="00A516ED" w:rsidRPr="00A516ED" w:rsidRDefault="00A516ED" w:rsidP="00A516ED">
            <w:pPr>
              <w:pStyle w:val="ListParagraph"/>
              <w:numPr>
                <w:ilvl w:val="0"/>
                <w:numId w:val="36"/>
              </w:numPr>
              <w:tabs>
                <w:tab w:val="left" w:pos="3366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دورة رفع كفاءة</w:t>
            </w:r>
          </w:p>
        </w:tc>
        <w:tc>
          <w:tcPr>
            <w:tcW w:w="986" w:type="dxa"/>
          </w:tcPr>
          <w:p w:rsidR="00A516ED" w:rsidRPr="007A1B04" w:rsidRDefault="00A516ED" w:rsidP="00D8609E">
            <w:pPr>
              <w:tabs>
                <w:tab w:val="left" w:pos="3366"/>
              </w:tabs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7A1B04">
              <w:rPr>
                <w:rFonts w:hint="cs"/>
                <w:b/>
                <w:bCs/>
                <w:sz w:val="24"/>
                <w:szCs w:val="24"/>
                <w:rtl/>
              </w:rPr>
              <w:t>المدة/الساعات</w:t>
            </w:r>
          </w:p>
        </w:tc>
        <w:tc>
          <w:tcPr>
            <w:tcW w:w="1037" w:type="dxa"/>
          </w:tcPr>
          <w:p w:rsidR="00A516ED" w:rsidRPr="007A1B04" w:rsidRDefault="00A516ED" w:rsidP="00D8609E">
            <w:pPr>
              <w:tabs>
                <w:tab w:val="left" w:pos="3366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A1B04">
              <w:rPr>
                <w:rFonts w:hint="cs"/>
                <w:b/>
                <w:bCs/>
                <w:sz w:val="24"/>
                <w:szCs w:val="24"/>
                <w:rtl/>
              </w:rPr>
              <w:t>عدد الطلاب</w:t>
            </w:r>
          </w:p>
        </w:tc>
        <w:tc>
          <w:tcPr>
            <w:tcW w:w="2982" w:type="dxa"/>
          </w:tcPr>
          <w:p w:rsidR="00A516ED" w:rsidRPr="007A1B04" w:rsidRDefault="00A516ED" w:rsidP="00D8609E">
            <w:pPr>
              <w:tabs>
                <w:tab w:val="left" w:pos="3366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A1B04">
              <w:rPr>
                <w:rFonts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A516ED" w:rsidRPr="007A1B04" w:rsidTr="00A516ED">
        <w:trPr>
          <w:trHeight w:val="493"/>
        </w:trPr>
        <w:tc>
          <w:tcPr>
            <w:tcW w:w="657" w:type="dxa"/>
          </w:tcPr>
          <w:p w:rsidR="00A516ED" w:rsidRPr="007A1B04" w:rsidRDefault="00A516ED" w:rsidP="00D8609E">
            <w:pPr>
              <w:tabs>
                <w:tab w:val="left" w:pos="3366"/>
              </w:tabs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3029" w:type="dxa"/>
          </w:tcPr>
          <w:p w:rsidR="00A516ED" w:rsidRPr="007A1B04" w:rsidRDefault="00A516ED" w:rsidP="00D8609E">
            <w:pPr>
              <w:tabs>
                <w:tab w:val="left" w:pos="3366"/>
              </w:tabs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416" w:type="dxa"/>
          </w:tcPr>
          <w:p w:rsidR="00A516ED" w:rsidRPr="007A1B04" w:rsidRDefault="00A516ED" w:rsidP="00D8609E">
            <w:pPr>
              <w:tabs>
                <w:tab w:val="left" w:pos="3366"/>
              </w:tabs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:rsidR="00A516ED" w:rsidRPr="007A1B04" w:rsidRDefault="00A516ED" w:rsidP="00D8609E">
            <w:pPr>
              <w:tabs>
                <w:tab w:val="left" w:pos="3366"/>
              </w:tabs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37" w:type="dxa"/>
          </w:tcPr>
          <w:p w:rsidR="00A516ED" w:rsidRPr="007A1B04" w:rsidRDefault="00A516ED" w:rsidP="00D8609E">
            <w:pPr>
              <w:tabs>
                <w:tab w:val="left" w:pos="3366"/>
              </w:tabs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982" w:type="dxa"/>
          </w:tcPr>
          <w:p w:rsidR="00A516ED" w:rsidRPr="007A1B04" w:rsidRDefault="00A516ED" w:rsidP="00D8609E">
            <w:pPr>
              <w:tabs>
                <w:tab w:val="left" w:pos="3366"/>
              </w:tabs>
              <w:bidi/>
              <w:rPr>
                <w:sz w:val="24"/>
                <w:szCs w:val="24"/>
                <w:rtl/>
              </w:rPr>
            </w:pPr>
          </w:p>
        </w:tc>
      </w:tr>
      <w:tr w:rsidR="00A516ED" w:rsidRPr="007A1B04" w:rsidTr="00A516ED">
        <w:trPr>
          <w:trHeight w:val="493"/>
        </w:trPr>
        <w:tc>
          <w:tcPr>
            <w:tcW w:w="657" w:type="dxa"/>
          </w:tcPr>
          <w:p w:rsidR="00A516ED" w:rsidRPr="007A1B04" w:rsidRDefault="00A516ED" w:rsidP="00D8609E">
            <w:pPr>
              <w:tabs>
                <w:tab w:val="left" w:pos="3366"/>
              </w:tabs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3029" w:type="dxa"/>
          </w:tcPr>
          <w:p w:rsidR="00A516ED" w:rsidRPr="007A1B04" w:rsidRDefault="00A516ED" w:rsidP="00D8609E">
            <w:pPr>
              <w:tabs>
                <w:tab w:val="left" w:pos="3366"/>
              </w:tabs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416" w:type="dxa"/>
          </w:tcPr>
          <w:p w:rsidR="00A516ED" w:rsidRPr="007A1B04" w:rsidRDefault="00A516ED" w:rsidP="00D8609E">
            <w:pPr>
              <w:tabs>
                <w:tab w:val="left" w:pos="3366"/>
              </w:tabs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:rsidR="00A516ED" w:rsidRPr="007A1B04" w:rsidRDefault="00A516ED" w:rsidP="00D8609E">
            <w:pPr>
              <w:tabs>
                <w:tab w:val="left" w:pos="3366"/>
              </w:tabs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37" w:type="dxa"/>
          </w:tcPr>
          <w:p w:rsidR="00A516ED" w:rsidRPr="007A1B04" w:rsidRDefault="00A516ED" w:rsidP="00D8609E">
            <w:pPr>
              <w:tabs>
                <w:tab w:val="left" w:pos="3366"/>
              </w:tabs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982" w:type="dxa"/>
          </w:tcPr>
          <w:p w:rsidR="00A516ED" w:rsidRPr="007A1B04" w:rsidRDefault="00A516ED" w:rsidP="00D8609E">
            <w:pPr>
              <w:tabs>
                <w:tab w:val="left" w:pos="3366"/>
              </w:tabs>
              <w:bidi/>
              <w:rPr>
                <w:sz w:val="24"/>
                <w:szCs w:val="24"/>
                <w:rtl/>
              </w:rPr>
            </w:pPr>
          </w:p>
        </w:tc>
      </w:tr>
      <w:tr w:rsidR="00A516ED" w:rsidRPr="007A1B04" w:rsidTr="00A516ED">
        <w:trPr>
          <w:trHeight w:val="483"/>
        </w:trPr>
        <w:tc>
          <w:tcPr>
            <w:tcW w:w="657" w:type="dxa"/>
          </w:tcPr>
          <w:p w:rsidR="00A516ED" w:rsidRPr="007A1B04" w:rsidRDefault="00A516ED" w:rsidP="00D8609E">
            <w:pPr>
              <w:tabs>
                <w:tab w:val="left" w:pos="3366"/>
              </w:tabs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3029" w:type="dxa"/>
          </w:tcPr>
          <w:p w:rsidR="00A516ED" w:rsidRPr="007A1B04" w:rsidRDefault="00A516ED" w:rsidP="00D8609E">
            <w:pPr>
              <w:tabs>
                <w:tab w:val="left" w:pos="3366"/>
              </w:tabs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416" w:type="dxa"/>
          </w:tcPr>
          <w:p w:rsidR="00A516ED" w:rsidRPr="007A1B04" w:rsidRDefault="00A516ED" w:rsidP="00D8609E">
            <w:pPr>
              <w:tabs>
                <w:tab w:val="left" w:pos="3366"/>
              </w:tabs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:rsidR="00A516ED" w:rsidRPr="007A1B04" w:rsidRDefault="00A516ED" w:rsidP="00D8609E">
            <w:pPr>
              <w:tabs>
                <w:tab w:val="left" w:pos="3366"/>
              </w:tabs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37" w:type="dxa"/>
          </w:tcPr>
          <w:p w:rsidR="00A516ED" w:rsidRPr="007A1B04" w:rsidRDefault="00A516ED" w:rsidP="00D8609E">
            <w:pPr>
              <w:tabs>
                <w:tab w:val="left" w:pos="3366"/>
              </w:tabs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982" w:type="dxa"/>
          </w:tcPr>
          <w:p w:rsidR="00A516ED" w:rsidRPr="007A1B04" w:rsidRDefault="00A516ED" w:rsidP="00D8609E">
            <w:pPr>
              <w:tabs>
                <w:tab w:val="left" w:pos="3366"/>
              </w:tabs>
              <w:bidi/>
              <w:rPr>
                <w:sz w:val="24"/>
                <w:szCs w:val="24"/>
                <w:rtl/>
              </w:rPr>
            </w:pPr>
          </w:p>
        </w:tc>
      </w:tr>
      <w:tr w:rsidR="00A516ED" w:rsidRPr="007A1B04" w:rsidTr="00A516ED">
        <w:trPr>
          <w:trHeight w:val="493"/>
        </w:trPr>
        <w:tc>
          <w:tcPr>
            <w:tcW w:w="657" w:type="dxa"/>
          </w:tcPr>
          <w:p w:rsidR="00A516ED" w:rsidRPr="007A1B04" w:rsidRDefault="00A516ED" w:rsidP="00D8609E">
            <w:pPr>
              <w:tabs>
                <w:tab w:val="left" w:pos="3366"/>
              </w:tabs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3029" w:type="dxa"/>
          </w:tcPr>
          <w:p w:rsidR="00A516ED" w:rsidRPr="007A1B04" w:rsidRDefault="00A516ED" w:rsidP="00D8609E">
            <w:pPr>
              <w:tabs>
                <w:tab w:val="left" w:pos="3366"/>
              </w:tabs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416" w:type="dxa"/>
          </w:tcPr>
          <w:p w:rsidR="00A516ED" w:rsidRPr="007A1B04" w:rsidRDefault="00A516ED" w:rsidP="00D8609E">
            <w:pPr>
              <w:tabs>
                <w:tab w:val="left" w:pos="3366"/>
              </w:tabs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:rsidR="00A516ED" w:rsidRPr="007A1B04" w:rsidRDefault="00A516ED" w:rsidP="00D8609E">
            <w:pPr>
              <w:tabs>
                <w:tab w:val="left" w:pos="3366"/>
              </w:tabs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37" w:type="dxa"/>
          </w:tcPr>
          <w:p w:rsidR="00A516ED" w:rsidRPr="007A1B04" w:rsidRDefault="00A516ED" w:rsidP="00D8609E">
            <w:pPr>
              <w:tabs>
                <w:tab w:val="left" w:pos="3366"/>
              </w:tabs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982" w:type="dxa"/>
          </w:tcPr>
          <w:p w:rsidR="00A516ED" w:rsidRPr="007A1B04" w:rsidRDefault="00A516ED" w:rsidP="00D8609E">
            <w:pPr>
              <w:tabs>
                <w:tab w:val="left" w:pos="3366"/>
              </w:tabs>
              <w:bidi/>
              <w:rPr>
                <w:sz w:val="24"/>
                <w:szCs w:val="24"/>
                <w:rtl/>
              </w:rPr>
            </w:pPr>
          </w:p>
        </w:tc>
      </w:tr>
      <w:tr w:rsidR="00A516ED" w:rsidRPr="007A1B04" w:rsidTr="00A516ED">
        <w:trPr>
          <w:trHeight w:val="493"/>
        </w:trPr>
        <w:tc>
          <w:tcPr>
            <w:tcW w:w="657" w:type="dxa"/>
          </w:tcPr>
          <w:p w:rsidR="00A516ED" w:rsidRPr="007A1B04" w:rsidRDefault="00A516ED" w:rsidP="00D8609E">
            <w:pPr>
              <w:tabs>
                <w:tab w:val="left" w:pos="3366"/>
              </w:tabs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3029" w:type="dxa"/>
          </w:tcPr>
          <w:p w:rsidR="00A516ED" w:rsidRPr="007A1B04" w:rsidRDefault="00A516ED" w:rsidP="00D8609E">
            <w:pPr>
              <w:tabs>
                <w:tab w:val="left" w:pos="3366"/>
              </w:tabs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416" w:type="dxa"/>
          </w:tcPr>
          <w:p w:rsidR="00A516ED" w:rsidRPr="007A1B04" w:rsidRDefault="00A516ED" w:rsidP="00D8609E">
            <w:pPr>
              <w:tabs>
                <w:tab w:val="left" w:pos="3366"/>
              </w:tabs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:rsidR="00A516ED" w:rsidRPr="007A1B04" w:rsidRDefault="00A516ED" w:rsidP="00D8609E">
            <w:pPr>
              <w:tabs>
                <w:tab w:val="left" w:pos="3366"/>
              </w:tabs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37" w:type="dxa"/>
          </w:tcPr>
          <w:p w:rsidR="00A516ED" w:rsidRPr="007A1B04" w:rsidRDefault="00A516ED" w:rsidP="00D8609E">
            <w:pPr>
              <w:tabs>
                <w:tab w:val="left" w:pos="3366"/>
              </w:tabs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982" w:type="dxa"/>
          </w:tcPr>
          <w:p w:rsidR="00A516ED" w:rsidRPr="007A1B04" w:rsidRDefault="00A516ED" w:rsidP="00D8609E">
            <w:pPr>
              <w:tabs>
                <w:tab w:val="left" w:pos="3366"/>
              </w:tabs>
              <w:bidi/>
              <w:rPr>
                <w:sz w:val="24"/>
                <w:szCs w:val="24"/>
                <w:rtl/>
              </w:rPr>
            </w:pPr>
          </w:p>
        </w:tc>
      </w:tr>
      <w:tr w:rsidR="00A516ED" w:rsidRPr="007A1B04" w:rsidTr="00A516ED">
        <w:trPr>
          <w:trHeight w:val="483"/>
        </w:trPr>
        <w:tc>
          <w:tcPr>
            <w:tcW w:w="657" w:type="dxa"/>
          </w:tcPr>
          <w:p w:rsidR="00A516ED" w:rsidRPr="007A1B04" w:rsidRDefault="00A516ED" w:rsidP="00D8609E">
            <w:pPr>
              <w:tabs>
                <w:tab w:val="left" w:pos="3366"/>
              </w:tabs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3029" w:type="dxa"/>
          </w:tcPr>
          <w:p w:rsidR="00A516ED" w:rsidRPr="007A1B04" w:rsidRDefault="00A516ED" w:rsidP="00D8609E">
            <w:pPr>
              <w:tabs>
                <w:tab w:val="left" w:pos="3366"/>
              </w:tabs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416" w:type="dxa"/>
          </w:tcPr>
          <w:p w:rsidR="00A516ED" w:rsidRPr="007A1B04" w:rsidRDefault="00A516ED" w:rsidP="00D8609E">
            <w:pPr>
              <w:tabs>
                <w:tab w:val="left" w:pos="3366"/>
              </w:tabs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:rsidR="00A516ED" w:rsidRPr="007A1B04" w:rsidRDefault="00A516ED" w:rsidP="00D8609E">
            <w:pPr>
              <w:tabs>
                <w:tab w:val="left" w:pos="3366"/>
              </w:tabs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37" w:type="dxa"/>
          </w:tcPr>
          <w:p w:rsidR="00A516ED" w:rsidRPr="007A1B04" w:rsidRDefault="00A516ED" w:rsidP="00D8609E">
            <w:pPr>
              <w:tabs>
                <w:tab w:val="left" w:pos="3366"/>
              </w:tabs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982" w:type="dxa"/>
          </w:tcPr>
          <w:p w:rsidR="00A516ED" w:rsidRPr="007A1B04" w:rsidRDefault="00A516ED" w:rsidP="00D8609E">
            <w:pPr>
              <w:tabs>
                <w:tab w:val="left" w:pos="3366"/>
              </w:tabs>
              <w:bidi/>
              <w:rPr>
                <w:sz w:val="24"/>
                <w:szCs w:val="24"/>
                <w:rtl/>
              </w:rPr>
            </w:pPr>
          </w:p>
        </w:tc>
      </w:tr>
      <w:tr w:rsidR="00A516ED" w:rsidRPr="007A1B04" w:rsidTr="00A516ED">
        <w:trPr>
          <w:trHeight w:val="493"/>
        </w:trPr>
        <w:tc>
          <w:tcPr>
            <w:tcW w:w="657" w:type="dxa"/>
          </w:tcPr>
          <w:p w:rsidR="00A516ED" w:rsidRPr="007A1B04" w:rsidRDefault="00A516ED" w:rsidP="00D8609E">
            <w:pPr>
              <w:tabs>
                <w:tab w:val="left" w:pos="3366"/>
              </w:tabs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3029" w:type="dxa"/>
          </w:tcPr>
          <w:p w:rsidR="00A516ED" w:rsidRPr="007A1B04" w:rsidRDefault="00A516ED" w:rsidP="00D8609E">
            <w:pPr>
              <w:tabs>
                <w:tab w:val="left" w:pos="3366"/>
              </w:tabs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416" w:type="dxa"/>
          </w:tcPr>
          <w:p w:rsidR="00A516ED" w:rsidRPr="007A1B04" w:rsidRDefault="00A516ED" w:rsidP="00D8609E">
            <w:pPr>
              <w:tabs>
                <w:tab w:val="left" w:pos="3366"/>
              </w:tabs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:rsidR="00A516ED" w:rsidRPr="007A1B04" w:rsidRDefault="00A516ED" w:rsidP="00D8609E">
            <w:pPr>
              <w:tabs>
                <w:tab w:val="left" w:pos="3366"/>
              </w:tabs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37" w:type="dxa"/>
          </w:tcPr>
          <w:p w:rsidR="00A516ED" w:rsidRPr="007A1B04" w:rsidRDefault="00A516ED" w:rsidP="00D8609E">
            <w:pPr>
              <w:tabs>
                <w:tab w:val="left" w:pos="3366"/>
              </w:tabs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982" w:type="dxa"/>
          </w:tcPr>
          <w:p w:rsidR="00A516ED" w:rsidRPr="007A1B04" w:rsidRDefault="00A516ED" w:rsidP="00D8609E">
            <w:pPr>
              <w:tabs>
                <w:tab w:val="left" w:pos="3366"/>
              </w:tabs>
              <w:bidi/>
              <w:rPr>
                <w:sz w:val="24"/>
                <w:szCs w:val="24"/>
                <w:rtl/>
              </w:rPr>
            </w:pPr>
          </w:p>
        </w:tc>
      </w:tr>
      <w:tr w:rsidR="00A516ED" w:rsidRPr="007A1B04" w:rsidTr="00A516ED">
        <w:trPr>
          <w:trHeight w:val="493"/>
        </w:trPr>
        <w:tc>
          <w:tcPr>
            <w:tcW w:w="657" w:type="dxa"/>
          </w:tcPr>
          <w:p w:rsidR="00A516ED" w:rsidRPr="007A1B04" w:rsidRDefault="00A516ED" w:rsidP="00D8609E">
            <w:pPr>
              <w:tabs>
                <w:tab w:val="left" w:pos="3366"/>
              </w:tabs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3029" w:type="dxa"/>
          </w:tcPr>
          <w:p w:rsidR="00A516ED" w:rsidRPr="007A1B04" w:rsidRDefault="00A516ED" w:rsidP="00D8609E">
            <w:pPr>
              <w:tabs>
                <w:tab w:val="left" w:pos="3366"/>
              </w:tabs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416" w:type="dxa"/>
          </w:tcPr>
          <w:p w:rsidR="00A516ED" w:rsidRPr="007A1B04" w:rsidRDefault="00A516ED" w:rsidP="00D8609E">
            <w:pPr>
              <w:tabs>
                <w:tab w:val="left" w:pos="3366"/>
              </w:tabs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:rsidR="00A516ED" w:rsidRPr="007A1B04" w:rsidRDefault="00A516ED" w:rsidP="00D8609E">
            <w:pPr>
              <w:tabs>
                <w:tab w:val="left" w:pos="3366"/>
              </w:tabs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37" w:type="dxa"/>
          </w:tcPr>
          <w:p w:rsidR="00A516ED" w:rsidRPr="007A1B04" w:rsidRDefault="00A516ED" w:rsidP="00D8609E">
            <w:pPr>
              <w:tabs>
                <w:tab w:val="left" w:pos="3366"/>
              </w:tabs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982" w:type="dxa"/>
          </w:tcPr>
          <w:p w:rsidR="00A516ED" w:rsidRPr="007A1B04" w:rsidRDefault="00A516ED" w:rsidP="00D8609E">
            <w:pPr>
              <w:tabs>
                <w:tab w:val="left" w:pos="3366"/>
              </w:tabs>
              <w:bidi/>
              <w:rPr>
                <w:sz w:val="24"/>
                <w:szCs w:val="24"/>
                <w:rtl/>
              </w:rPr>
            </w:pPr>
          </w:p>
        </w:tc>
      </w:tr>
      <w:tr w:rsidR="00A516ED" w:rsidRPr="007A1B04" w:rsidTr="00A516ED">
        <w:trPr>
          <w:trHeight w:val="251"/>
        </w:trPr>
        <w:tc>
          <w:tcPr>
            <w:tcW w:w="657" w:type="dxa"/>
          </w:tcPr>
          <w:p w:rsidR="00A516ED" w:rsidRPr="007A1B04" w:rsidRDefault="00A516ED" w:rsidP="00D8609E">
            <w:pPr>
              <w:tabs>
                <w:tab w:val="left" w:pos="3366"/>
              </w:tabs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3029" w:type="dxa"/>
          </w:tcPr>
          <w:p w:rsidR="00A516ED" w:rsidRPr="007A1B04" w:rsidRDefault="00A516ED" w:rsidP="00D8609E">
            <w:pPr>
              <w:tabs>
                <w:tab w:val="left" w:pos="3366"/>
              </w:tabs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416" w:type="dxa"/>
          </w:tcPr>
          <w:p w:rsidR="00A516ED" w:rsidRPr="007A1B04" w:rsidRDefault="00A516ED" w:rsidP="00D8609E">
            <w:pPr>
              <w:tabs>
                <w:tab w:val="left" w:pos="3366"/>
              </w:tabs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:rsidR="00A516ED" w:rsidRPr="007A1B04" w:rsidRDefault="00A516ED" w:rsidP="00D8609E">
            <w:pPr>
              <w:tabs>
                <w:tab w:val="left" w:pos="3366"/>
              </w:tabs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37" w:type="dxa"/>
          </w:tcPr>
          <w:p w:rsidR="00A516ED" w:rsidRPr="007A1B04" w:rsidRDefault="00A516ED" w:rsidP="00D8609E">
            <w:pPr>
              <w:tabs>
                <w:tab w:val="left" w:pos="3366"/>
              </w:tabs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982" w:type="dxa"/>
          </w:tcPr>
          <w:p w:rsidR="00A516ED" w:rsidRPr="007A1B04" w:rsidRDefault="00A516ED" w:rsidP="00D8609E">
            <w:pPr>
              <w:tabs>
                <w:tab w:val="left" w:pos="3366"/>
              </w:tabs>
              <w:bidi/>
              <w:rPr>
                <w:sz w:val="24"/>
                <w:szCs w:val="24"/>
                <w:rtl/>
              </w:rPr>
            </w:pPr>
          </w:p>
        </w:tc>
      </w:tr>
      <w:tr w:rsidR="00A516ED" w:rsidRPr="007A1B04" w:rsidTr="00A516ED">
        <w:trPr>
          <w:trHeight w:val="502"/>
        </w:trPr>
        <w:tc>
          <w:tcPr>
            <w:tcW w:w="657" w:type="dxa"/>
          </w:tcPr>
          <w:p w:rsidR="00A516ED" w:rsidRPr="007A1B04" w:rsidRDefault="00A516ED" w:rsidP="00D8609E">
            <w:pPr>
              <w:tabs>
                <w:tab w:val="left" w:pos="3366"/>
              </w:tabs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3029" w:type="dxa"/>
          </w:tcPr>
          <w:p w:rsidR="00A516ED" w:rsidRPr="007A1B04" w:rsidRDefault="00A516ED" w:rsidP="00D8609E">
            <w:pPr>
              <w:tabs>
                <w:tab w:val="left" w:pos="3366"/>
              </w:tabs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416" w:type="dxa"/>
          </w:tcPr>
          <w:p w:rsidR="00A516ED" w:rsidRPr="007A1B04" w:rsidRDefault="00A516ED" w:rsidP="00D8609E">
            <w:pPr>
              <w:tabs>
                <w:tab w:val="left" w:pos="3366"/>
              </w:tabs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:rsidR="00A516ED" w:rsidRPr="007A1B04" w:rsidRDefault="00A516ED" w:rsidP="00D8609E">
            <w:pPr>
              <w:tabs>
                <w:tab w:val="left" w:pos="3366"/>
              </w:tabs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37" w:type="dxa"/>
          </w:tcPr>
          <w:p w:rsidR="00A516ED" w:rsidRPr="007A1B04" w:rsidRDefault="00A516ED" w:rsidP="00D8609E">
            <w:pPr>
              <w:tabs>
                <w:tab w:val="left" w:pos="3366"/>
              </w:tabs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982" w:type="dxa"/>
          </w:tcPr>
          <w:p w:rsidR="00A516ED" w:rsidRPr="007A1B04" w:rsidRDefault="00A516ED" w:rsidP="00D8609E">
            <w:pPr>
              <w:tabs>
                <w:tab w:val="left" w:pos="3366"/>
              </w:tabs>
              <w:bidi/>
              <w:rPr>
                <w:sz w:val="24"/>
                <w:szCs w:val="24"/>
                <w:rtl/>
              </w:rPr>
            </w:pPr>
          </w:p>
        </w:tc>
      </w:tr>
    </w:tbl>
    <w:p w:rsidR="00B52F41" w:rsidRPr="007A1B04" w:rsidRDefault="00B52F41" w:rsidP="00B52F41">
      <w:pPr>
        <w:tabs>
          <w:tab w:val="left" w:pos="3366"/>
        </w:tabs>
        <w:bidi/>
        <w:jc w:val="right"/>
        <w:rPr>
          <w:b/>
          <w:bCs/>
          <w:szCs w:val="20"/>
          <w:rtl/>
        </w:rPr>
      </w:pPr>
      <w:r w:rsidRPr="007A1B04">
        <w:rPr>
          <w:rFonts w:hint="cs"/>
          <w:b/>
          <w:bCs/>
          <w:szCs w:val="20"/>
          <w:rtl/>
        </w:rPr>
        <w:t xml:space="preserve">نموذج رقم: 1.ج. </w:t>
      </w:r>
    </w:p>
    <w:tbl>
      <w:tblPr>
        <w:bidiVisual/>
        <w:tblW w:w="0" w:type="auto"/>
        <w:tblLook w:val="01E0"/>
      </w:tblPr>
      <w:tblGrid>
        <w:gridCol w:w="8522"/>
      </w:tblGrid>
      <w:tr w:rsidR="00B52F41" w:rsidRPr="007A1B04" w:rsidTr="00D8609E">
        <w:tc>
          <w:tcPr>
            <w:tcW w:w="8522" w:type="dxa"/>
          </w:tcPr>
          <w:p w:rsidR="00B52F41" w:rsidRPr="007A1B04" w:rsidRDefault="00B52F41" w:rsidP="006F24FF">
            <w:pPr>
              <w:tabs>
                <w:tab w:val="left" w:pos="3366"/>
              </w:tabs>
              <w:bidi/>
              <w:rPr>
                <w:b/>
                <w:bCs/>
                <w:sz w:val="24"/>
                <w:szCs w:val="24"/>
                <w:rtl/>
              </w:rPr>
            </w:pPr>
            <w:r w:rsidRPr="007A1B04">
              <w:rPr>
                <w:rFonts w:hint="cs"/>
                <w:b/>
                <w:bCs/>
                <w:sz w:val="24"/>
                <w:szCs w:val="24"/>
                <w:rtl/>
              </w:rPr>
              <w:t>البن</w:t>
            </w:r>
            <w:r w:rsidR="007A60B1"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ـــــــــــــــــــــــــــ</w:t>
            </w:r>
            <w:r w:rsidRPr="007A1B04">
              <w:rPr>
                <w:rFonts w:hint="cs"/>
                <w:b/>
                <w:bCs/>
                <w:sz w:val="24"/>
                <w:szCs w:val="24"/>
                <w:rtl/>
              </w:rPr>
              <w:t xml:space="preserve">اء:  </w:t>
            </w:r>
            <w:r w:rsidR="007A60B1"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7A1B04">
              <w:rPr>
                <w:rFonts w:hint="cs"/>
                <w:b/>
                <w:bCs/>
                <w:sz w:val="24"/>
                <w:szCs w:val="24"/>
                <w:rtl/>
              </w:rPr>
              <w:t xml:space="preserve">   ملك       </w:t>
            </w:r>
            <w:r w:rsidR="007A60B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A1B04">
              <w:rPr>
                <w:rFonts w:hint="cs"/>
                <w:b/>
                <w:bCs/>
                <w:sz w:val="24"/>
                <w:szCs w:val="24"/>
                <w:rtl/>
              </w:rPr>
              <w:t xml:space="preserve">     مستأجر </w:t>
            </w:r>
            <w:r w:rsidR="007A60B1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7A1B04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غير متوفر </w:t>
            </w:r>
          </w:p>
        </w:tc>
      </w:tr>
      <w:tr w:rsidR="00B52F41" w:rsidRPr="007A1B04" w:rsidTr="00D8609E">
        <w:tc>
          <w:tcPr>
            <w:tcW w:w="8522" w:type="dxa"/>
          </w:tcPr>
          <w:p w:rsidR="00B52F41" w:rsidRPr="007A1B04" w:rsidRDefault="00B52F41" w:rsidP="00D8609E">
            <w:pPr>
              <w:tabs>
                <w:tab w:val="left" w:pos="3366"/>
              </w:tabs>
              <w:bidi/>
              <w:rPr>
                <w:b/>
                <w:bCs/>
                <w:sz w:val="24"/>
                <w:szCs w:val="24"/>
                <w:rtl/>
              </w:rPr>
            </w:pPr>
            <w:r w:rsidRPr="007A1B04">
              <w:rPr>
                <w:rFonts w:hint="cs"/>
                <w:b/>
                <w:bCs/>
                <w:sz w:val="24"/>
                <w:szCs w:val="24"/>
                <w:rtl/>
              </w:rPr>
              <w:t>المساحة الكلية:</w:t>
            </w:r>
            <w:r w:rsidR="007A60B1">
              <w:rPr>
                <w:rFonts w:hint="cs"/>
                <w:b/>
                <w:bCs/>
                <w:sz w:val="24"/>
                <w:szCs w:val="24"/>
                <w:rtl/>
              </w:rPr>
              <w:t xml:space="preserve"> (         )م2        </w:t>
            </w:r>
            <w:r w:rsidR="007A60B1" w:rsidRPr="007A1B04">
              <w:rPr>
                <w:rFonts w:hint="cs"/>
                <w:b/>
                <w:bCs/>
                <w:sz w:val="24"/>
                <w:szCs w:val="24"/>
                <w:rtl/>
              </w:rPr>
              <w:t>عدد الغرف النظرية:</w:t>
            </w:r>
            <w:r w:rsidR="007A60B1">
              <w:rPr>
                <w:rFonts w:hint="cs"/>
                <w:b/>
                <w:bCs/>
                <w:sz w:val="24"/>
                <w:szCs w:val="24"/>
                <w:rtl/>
              </w:rPr>
              <w:t xml:space="preserve"> (           )</w:t>
            </w:r>
          </w:p>
        </w:tc>
      </w:tr>
      <w:tr w:rsidR="00B52F41" w:rsidRPr="007A1B04" w:rsidTr="00D8609E">
        <w:tc>
          <w:tcPr>
            <w:tcW w:w="8522" w:type="dxa"/>
          </w:tcPr>
          <w:p w:rsidR="00B52F41" w:rsidRPr="007A1B04" w:rsidRDefault="00B52F41" w:rsidP="00D8609E">
            <w:pPr>
              <w:tabs>
                <w:tab w:val="left" w:pos="3366"/>
              </w:tabs>
              <w:bidi/>
              <w:rPr>
                <w:b/>
                <w:bCs/>
                <w:sz w:val="24"/>
                <w:szCs w:val="24"/>
                <w:rtl/>
              </w:rPr>
            </w:pPr>
            <w:r w:rsidRPr="007A1B04">
              <w:rPr>
                <w:rFonts w:hint="cs"/>
                <w:b/>
                <w:bCs/>
                <w:sz w:val="24"/>
                <w:szCs w:val="24"/>
                <w:rtl/>
              </w:rPr>
              <w:t>عدد الغرف المهنية: ( المشاغل ) :</w:t>
            </w:r>
            <w:r w:rsidR="007A60B1">
              <w:rPr>
                <w:rFonts w:hint="cs"/>
                <w:b/>
                <w:bCs/>
                <w:sz w:val="24"/>
                <w:szCs w:val="24"/>
                <w:rtl/>
              </w:rPr>
              <w:t xml:space="preserve"> (           )       </w:t>
            </w:r>
            <w:r w:rsidR="007A60B1" w:rsidRPr="007A1B04">
              <w:rPr>
                <w:rFonts w:hint="cs"/>
                <w:b/>
                <w:bCs/>
                <w:sz w:val="24"/>
                <w:szCs w:val="24"/>
                <w:rtl/>
              </w:rPr>
              <w:t xml:space="preserve">عدد الغرف الإدارية: </w:t>
            </w:r>
            <w:r w:rsidR="007A60B1">
              <w:rPr>
                <w:rFonts w:hint="cs"/>
                <w:b/>
                <w:bCs/>
                <w:sz w:val="24"/>
                <w:szCs w:val="24"/>
                <w:rtl/>
              </w:rPr>
              <w:t xml:space="preserve"> (           )  </w:t>
            </w:r>
          </w:p>
        </w:tc>
      </w:tr>
    </w:tbl>
    <w:p w:rsidR="00E76BDD" w:rsidRDefault="00B52F41" w:rsidP="00E76BDD">
      <w:pPr>
        <w:tabs>
          <w:tab w:val="left" w:pos="3366"/>
        </w:tabs>
        <w:bidi/>
        <w:rPr>
          <w:sz w:val="24"/>
          <w:szCs w:val="24"/>
          <w:u w:val="single"/>
          <w:rtl/>
        </w:rPr>
      </w:pPr>
      <w:r w:rsidRPr="007A1B04">
        <w:rPr>
          <w:rFonts w:hint="cs"/>
          <w:b/>
          <w:bCs/>
          <w:sz w:val="24"/>
          <w:szCs w:val="24"/>
          <w:u w:val="single"/>
          <w:rtl/>
        </w:rPr>
        <w:t>الأهداف الخاصة بالمركز</w:t>
      </w:r>
      <w:r w:rsidRPr="007A1B04">
        <w:rPr>
          <w:rFonts w:hint="cs"/>
          <w:sz w:val="24"/>
          <w:szCs w:val="24"/>
          <w:u w:val="single"/>
          <w:rtl/>
        </w:rPr>
        <w:t xml:space="preserve"> :</w:t>
      </w:r>
    </w:p>
    <w:p w:rsidR="007A60B1" w:rsidRPr="007A1B04" w:rsidRDefault="007A60B1" w:rsidP="007A60B1">
      <w:pPr>
        <w:tabs>
          <w:tab w:val="left" w:pos="3366"/>
        </w:tabs>
        <w:bidi/>
        <w:rPr>
          <w:sz w:val="24"/>
          <w:szCs w:val="24"/>
          <w:u w:val="single"/>
          <w:rtl/>
        </w:rPr>
      </w:pPr>
    </w:p>
    <w:p w:rsidR="00E76BDD" w:rsidRPr="007A1B04" w:rsidRDefault="00E76BDD" w:rsidP="00E76BDD">
      <w:pPr>
        <w:tabs>
          <w:tab w:val="left" w:pos="3366"/>
        </w:tabs>
        <w:bidi/>
        <w:rPr>
          <w:sz w:val="24"/>
          <w:szCs w:val="24"/>
          <w:rtl/>
        </w:rPr>
      </w:pPr>
      <w:r w:rsidRPr="007A1B04">
        <w:rPr>
          <w:rFonts w:hint="cs"/>
          <w:sz w:val="24"/>
          <w:szCs w:val="24"/>
          <w:rtl/>
        </w:rPr>
        <w:t>*</w:t>
      </w:r>
    </w:p>
    <w:p w:rsidR="00E76BDD" w:rsidRPr="007A1B04" w:rsidRDefault="00E76BDD" w:rsidP="00E76BDD">
      <w:pPr>
        <w:tabs>
          <w:tab w:val="left" w:pos="3366"/>
        </w:tabs>
        <w:bidi/>
        <w:rPr>
          <w:sz w:val="24"/>
          <w:szCs w:val="24"/>
          <w:rtl/>
        </w:rPr>
      </w:pPr>
      <w:r w:rsidRPr="007A1B04">
        <w:rPr>
          <w:rFonts w:hint="cs"/>
          <w:sz w:val="24"/>
          <w:szCs w:val="24"/>
          <w:rtl/>
        </w:rPr>
        <w:t>*</w:t>
      </w:r>
    </w:p>
    <w:p w:rsidR="00E76BDD" w:rsidRPr="007A1B04" w:rsidRDefault="00E76BDD" w:rsidP="00E44863">
      <w:pPr>
        <w:tabs>
          <w:tab w:val="left" w:pos="3366"/>
        </w:tabs>
        <w:bidi/>
        <w:rPr>
          <w:sz w:val="24"/>
          <w:szCs w:val="24"/>
          <w:rtl/>
        </w:rPr>
      </w:pPr>
      <w:r w:rsidRPr="007A1B04">
        <w:rPr>
          <w:rFonts w:hint="cs"/>
          <w:sz w:val="24"/>
          <w:szCs w:val="24"/>
          <w:rtl/>
        </w:rPr>
        <w:t>*</w:t>
      </w:r>
    </w:p>
    <w:p w:rsidR="00E76BDD" w:rsidRPr="007A1B04" w:rsidRDefault="00E76BDD" w:rsidP="00E76BDD">
      <w:pPr>
        <w:tabs>
          <w:tab w:val="left" w:pos="3366"/>
        </w:tabs>
        <w:bidi/>
        <w:rPr>
          <w:sz w:val="24"/>
          <w:szCs w:val="24"/>
          <w:rtl/>
        </w:rPr>
      </w:pPr>
    </w:p>
    <w:p w:rsidR="00B52F41" w:rsidRPr="007A1B04" w:rsidRDefault="00B52F41" w:rsidP="00B52F41">
      <w:pPr>
        <w:tabs>
          <w:tab w:val="left" w:pos="3366"/>
        </w:tabs>
        <w:bidi/>
        <w:rPr>
          <w:b/>
          <w:bCs/>
          <w:sz w:val="24"/>
          <w:szCs w:val="24"/>
          <w:u w:val="single"/>
          <w:rtl/>
        </w:rPr>
      </w:pPr>
      <w:r w:rsidRPr="007A1B04">
        <w:rPr>
          <w:rFonts w:hint="cs"/>
          <w:b/>
          <w:bCs/>
          <w:sz w:val="24"/>
          <w:szCs w:val="24"/>
          <w:u w:val="single"/>
          <w:rtl/>
        </w:rPr>
        <w:t>الجهة الممولة للمركز وكيفية الاستمرارية:</w:t>
      </w:r>
    </w:p>
    <w:p w:rsidR="00B52F41" w:rsidRPr="007A1B04" w:rsidRDefault="00B52F41" w:rsidP="00B52F41">
      <w:pPr>
        <w:tabs>
          <w:tab w:val="left" w:pos="3366"/>
        </w:tabs>
        <w:bidi/>
        <w:rPr>
          <w:sz w:val="24"/>
          <w:szCs w:val="24"/>
          <w:u w:val="single"/>
          <w:rtl/>
        </w:rPr>
      </w:pPr>
    </w:p>
    <w:p w:rsidR="00B52F41" w:rsidRPr="007A1B04" w:rsidRDefault="00B52F41" w:rsidP="00E76BDD">
      <w:pPr>
        <w:tabs>
          <w:tab w:val="left" w:pos="3366"/>
        </w:tabs>
        <w:bidi/>
        <w:rPr>
          <w:sz w:val="24"/>
          <w:szCs w:val="24"/>
          <w:rtl/>
        </w:rPr>
      </w:pPr>
      <w:r w:rsidRPr="007A1B04">
        <w:rPr>
          <w:rFonts w:hint="cs"/>
          <w:sz w:val="24"/>
          <w:szCs w:val="24"/>
          <w:rtl/>
        </w:rPr>
        <w:t>1.----------------------------------------------------------------------------</w:t>
      </w:r>
    </w:p>
    <w:p w:rsidR="00E76BDD" w:rsidRPr="007A1B04" w:rsidRDefault="00B52F41" w:rsidP="00E76BDD">
      <w:pPr>
        <w:tabs>
          <w:tab w:val="left" w:pos="3366"/>
        </w:tabs>
        <w:bidi/>
        <w:rPr>
          <w:sz w:val="24"/>
          <w:szCs w:val="24"/>
          <w:rtl/>
        </w:rPr>
      </w:pPr>
      <w:r w:rsidRPr="007A1B04">
        <w:rPr>
          <w:rFonts w:hint="cs"/>
          <w:sz w:val="24"/>
          <w:szCs w:val="24"/>
          <w:rtl/>
        </w:rPr>
        <w:t>2. ----------------------------------------------------------------------------</w:t>
      </w:r>
    </w:p>
    <w:p w:rsidR="00B52F41" w:rsidRPr="007A1B04" w:rsidRDefault="00B52F41" w:rsidP="00E76BDD">
      <w:pPr>
        <w:tabs>
          <w:tab w:val="left" w:pos="3366"/>
        </w:tabs>
        <w:bidi/>
        <w:rPr>
          <w:sz w:val="24"/>
          <w:szCs w:val="24"/>
        </w:rPr>
      </w:pPr>
      <w:r w:rsidRPr="007A1B04">
        <w:rPr>
          <w:rFonts w:hint="cs"/>
          <w:sz w:val="24"/>
          <w:szCs w:val="24"/>
          <w:rtl/>
        </w:rPr>
        <w:t xml:space="preserve">3. ---------------------------------------------------------------------------- </w:t>
      </w:r>
    </w:p>
    <w:p w:rsidR="00E76BDD" w:rsidRPr="007A1B04" w:rsidRDefault="00E76BDD" w:rsidP="00E76BDD">
      <w:pPr>
        <w:tabs>
          <w:tab w:val="left" w:pos="3366"/>
        </w:tabs>
        <w:bidi/>
        <w:rPr>
          <w:sz w:val="24"/>
          <w:szCs w:val="24"/>
          <w:rtl/>
        </w:rPr>
      </w:pPr>
    </w:p>
    <w:p w:rsidR="00B52F41" w:rsidRPr="007A1B04" w:rsidRDefault="00B52F41" w:rsidP="00B52F41">
      <w:pPr>
        <w:tabs>
          <w:tab w:val="left" w:pos="3366"/>
        </w:tabs>
        <w:bidi/>
        <w:rPr>
          <w:b/>
          <w:bCs/>
          <w:sz w:val="24"/>
          <w:szCs w:val="24"/>
          <w:rtl/>
        </w:rPr>
      </w:pPr>
      <w:r w:rsidRPr="007A1B04">
        <w:rPr>
          <w:rFonts w:hint="cs"/>
          <w:b/>
          <w:bCs/>
          <w:sz w:val="24"/>
          <w:szCs w:val="24"/>
          <w:u w:val="single"/>
          <w:rtl/>
        </w:rPr>
        <w:t>عدد الموظفين المتوقع تشغيلهم</w:t>
      </w:r>
      <w:r w:rsidRPr="007A1B04">
        <w:rPr>
          <w:rFonts w:hint="cs"/>
          <w:b/>
          <w:bCs/>
          <w:sz w:val="24"/>
          <w:szCs w:val="24"/>
          <w:rtl/>
        </w:rPr>
        <w:t xml:space="preserve">: </w:t>
      </w:r>
    </w:p>
    <w:p w:rsidR="00B52F41" w:rsidRPr="007A1B04" w:rsidRDefault="00DD72D9" w:rsidP="00B52F41">
      <w:pPr>
        <w:tabs>
          <w:tab w:val="left" w:pos="3366"/>
        </w:tabs>
        <w:bidi/>
        <w:rPr>
          <w:b/>
          <w:bCs/>
          <w:sz w:val="24"/>
          <w:szCs w:val="24"/>
          <w:rtl/>
        </w:rPr>
      </w:pPr>
      <w:r w:rsidRPr="00DD72D9">
        <w:rPr>
          <w:noProof/>
          <w:sz w:val="24"/>
          <w:szCs w:val="24"/>
          <w:rtl/>
        </w:rPr>
        <w:pict>
          <v:rect id="_x0000_s1026" style="position:absolute;left:0;text-align:left;margin-left:416.4pt;margin-top:14.7pt;width:18pt;height:18pt;z-index:251657728"/>
        </w:pict>
      </w:r>
      <w:r w:rsidRPr="00DD72D9">
        <w:rPr>
          <w:noProof/>
          <w:sz w:val="24"/>
          <w:szCs w:val="24"/>
          <w:rtl/>
        </w:rPr>
        <w:pict>
          <v:rect id="_x0000_s1027" style="position:absolute;left:0;text-align:left;margin-left:299.25pt;margin-top:14.7pt;width:18pt;height:18pt;z-index:251656704"/>
        </w:pict>
      </w:r>
      <w:r w:rsidRPr="00DD72D9">
        <w:rPr>
          <w:noProof/>
          <w:sz w:val="24"/>
          <w:szCs w:val="24"/>
          <w:u w:val="single"/>
          <w:rtl/>
        </w:rPr>
        <w:pict>
          <v:rect id="_x0000_s1028" style="position:absolute;left:0;text-align:left;margin-left:197.25pt;margin-top:14.7pt;width:18pt;height:18pt;z-index:251655680"/>
        </w:pict>
      </w:r>
    </w:p>
    <w:p w:rsidR="00B52F41" w:rsidRPr="007A1B04" w:rsidRDefault="00B52F41" w:rsidP="00E76BDD">
      <w:pPr>
        <w:tabs>
          <w:tab w:val="left" w:pos="3366"/>
        </w:tabs>
        <w:bidi/>
        <w:rPr>
          <w:sz w:val="24"/>
          <w:szCs w:val="24"/>
        </w:rPr>
      </w:pPr>
      <w:r w:rsidRPr="007A1B04">
        <w:rPr>
          <w:rFonts w:hint="cs"/>
          <w:sz w:val="24"/>
          <w:szCs w:val="24"/>
          <w:rtl/>
        </w:rPr>
        <w:t xml:space="preserve">1. إداريون                    2. معلمون                  3. مدربون                         </w:t>
      </w:r>
    </w:p>
    <w:p w:rsidR="00B52F41" w:rsidRPr="007A1B04" w:rsidRDefault="00DD72D9" w:rsidP="00B52F41">
      <w:pPr>
        <w:tabs>
          <w:tab w:val="left" w:pos="3366"/>
        </w:tabs>
        <w:bidi/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pict>
          <v:rect id="_x0000_s1029" style="position:absolute;left:0;text-align:left;margin-left:389.4pt;margin-top:.25pt;width:18pt;height:18pt;z-index:251658752"/>
        </w:pict>
      </w:r>
      <w:r w:rsidR="00B52F41" w:rsidRPr="007A1B04">
        <w:rPr>
          <w:rFonts w:hint="cs"/>
          <w:sz w:val="24"/>
          <w:szCs w:val="24"/>
          <w:rtl/>
        </w:rPr>
        <w:t xml:space="preserve">   المجموع العام :              </w:t>
      </w:r>
    </w:p>
    <w:p w:rsidR="00E76BDD" w:rsidRPr="007A1B04" w:rsidRDefault="00B52F41" w:rsidP="00E76BDD">
      <w:pPr>
        <w:tabs>
          <w:tab w:val="left" w:pos="3366"/>
        </w:tabs>
        <w:bidi/>
        <w:rPr>
          <w:sz w:val="24"/>
          <w:szCs w:val="24"/>
          <w:rtl/>
        </w:rPr>
      </w:pPr>
      <w:r w:rsidRPr="007A1B04">
        <w:rPr>
          <w:rFonts w:hint="cs"/>
          <w:sz w:val="24"/>
          <w:szCs w:val="24"/>
          <w:rtl/>
        </w:rPr>
        <w:t xml:space="preserve">تاريخ تقديم الطلب:  </w:t>
      </w:r>
      <w:r w:rsidR="00E76BDD" w:rsidRPr="007A1B04">
        <w:rPr>
          <w:sz w:val="24"/>
          <w:szCs w:val="24"/>
        </w:rPr>
        <w:t xml:space="preserve">  </w:t>
      </w:r>
      <w:r w:rsidRPr="007A1B04">
        <w:rPr>
          <w:rFonts w:hint="cs"/>
          <w:sz w:val="24"/>
          <w:szCs w:val="24"/>
          <w:rtl/>
        </w:rPr>
        <w:t xml:space="preserve"> /   </w:t>
      </w:r>
      <w:r w:rsidR="00E76BDD" w:rsidRPr="007A1B04">
        <w:rPr>
          <w:sz w:val="24"/>
          <w:szCs w:val="24"/>
        </w:rPr>
        <w:t xml:space="preserve"> </w:t>
      </w:r>
      <w:r w:rsidRPr="007A1B04">
        <w:rPr>
          <w:rFonts w:hint="cs"/>
          <w:sz w:val="24"/>
          <w:szCs w:val="24"/>
          <w:rtl/>
        </w:rPr>
        <w:t xml:space="preserve">  /     20                    توقيع مقدم الطلب  ------------------</w:t>
      </w:r>
    </w:p>
    <w:p w:rsidR="00E76BDD" w:rsidRPr="007A1B04" w:rsidRDefault="00E76BDD" w:rsidP="00E76BDD">
      <w:pPr>
        <w:tabs>
          <w:tab w:val="left" w:pos="3366"/>
        </w:tabs>
        <w:bidi/>
        <w:rPr>
          <w:sz w:val="24"/>
          <w:szCs w:val="24"/>
          <w:rtl/>
        </w:rPr>
      </w:pPr>
    </w:p>
    <w:p w:rsidR="00B52F41" w:rsidRPr="007A1B04" w:rsidRDefault="00DD72D9" w:rsidP="00B52F41">
      <w:pPr>
        <w:tabs>
          <w:tab w:val="left" w:pos="3366"/>
        </w:tabs>
        <w:bidi/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79.65pt;margin-top:1.3pt;width:188.25pt;height:97.25pt;z-index:251659776">
            <v:textbox>
              <w:txbxContent>
                <w:p w:rsidR="00B52F41" w:rsidRDefault="00B52F41" w:rsidP="00B52F41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    </w:t>
                  </w:r>
                </w:p>
                <w:p w:rsidR="00B52F41" w:rsidRDefault="00B52F41" w:rsidP="00B52F41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 ختم المركز</w:t>
                  </w:r>
                </w:p>
              </w:txbxContent>
            </v:textbox>
          </v:shape>
        </w:pict>
      </w:r>
    </w:p>
    <w:p w:rsidR="00B52F41" w:rsidRPr="007A1B04" w:rsidRDefault="00B52F41" w:rsidP="00B52F41">
      <w:pPr>
        <w:tabs>
          <w:tab w:val="left" w:pos="3366"/>
        </w:tabs>
        <w:bidi/>
        <w:rPr>
          <w:sz w:val="24"/>
          <w:szCs w:val="24"/>
          <w:rtl/>
        </w:rPr>
      </w:pPr>
    </w:p>
    <w:p w:rsidR="00B52F41" w:rsidRPr="007A1B04" w:rsidRDefault="00B52F41" w:rsidP="00B52F41">
      <w:pPr>
        <w:tabs>
          <w:tab w:val="left" w:pos="3366"/>
        </w:tabs>
        <w:bidi/>
        <w:rPr>
          <w:sz w:val="24"/>
          <w:szCs w:val="24"/>
          <w:rtl/>
        </w:rPr>
      </w:pPr>
    </w:p>
    <w:p w:rsidR="00B52F41" w:rsidRPr="007A1B04" w:rsidRDefault="00B52F41" w:rsidP="00B52F41">
      <w:pPr>
        <w:tabs>
          <w:tab w:val="left" w:pos="3366"/>
        </w:tabs>
        <w:bidi/>
        <w:rPr>
          <w:sz w:val="24"/>
          <w:szCs w:val="24"/>
          <w:rtl/>
        </w:rPr>
      </w:pPr>
    </w:p>
    <w:p w:rsidR="00E76BDD" w:rsidRPr="007A60B1" w:rsidRDefault="00B52F41" w:rsidP="007A60B1">
      <w:pPr>
        <w:tabs>
          <w:tab w:val="left" w:pos="3366"/>
        </w:tabs>
        <w:bidi/>
        <w:jc w:val="center"/>
        <w:rPr>
          <w:sz w:val="24"/>
          <w:szCs w:val="24"/>
          <w:rtl/>
        </w:rPr>
      </w:pPr>
      <w:r w:rsidRPr="007A1B04">
        <w:rPr>
          <w:rFonts w:hint="cs"/>
          <w:sz w:val="24"/>
          <w:szCs w:val="24"/>
          <w:rtl/>
        </w:rPr>
        <w:t xml:space="preserve">                                                                                                            نموذج :رقم 1.ج</w:t>
      </w:r>
    </w:p>
    <w:p w:rsidR="00127640" w:rsidRPr="007A1B04" w:rsidRDefault="00B52F41" w:rsidP="00E76BDD">
      <w:pPr>
        <w:tabs>
          <w:tab w:val="left" w:pos="3366"/>
        </w:tabs>
        <w:bidi/>
        <w:rPr>
          <w:b/>
          <w:bCs/>
          <w:sz w:val="24"/>
          <w:szCs w:val="24"/>
          <w:rtl/>
        </w:rPr>
      </w:pPr>
      <w:r w:rsidRPr="007A1B04">
        <w:rPr>
          <w:rFonts w:hint="cs"/>
          <w:b/>
          <w:bCs/>
          <w:sz w:val="24"/>
          <w:szCs w:val="24"/>
          <w:rtl/>
        </w:rPr>
        <w:t>ملاحظات الإدارة العامة للتدريب المهني:</w:t>
      </w:r>
    </w:p>
    <w:p w:rsidR="009470C6" w:rsidRPr="007A1B04" w:rsidRDefault="009470C6" w:rsidP="009470C6">
      <w:pPr>
        <w:tabs>
          <w:tab w:val="left" w:pos="3366"/>
        </w:tabs>
        <w:bidi/>
        <w:rPr>
          <w:b/>
          <w:bCs/>
          <w:sz w:val="24"/>
          <w:szCs w:val="24"/>
          <w:rtl/>
        </w:rPr>
      </w:pPr>
    </w:p>
    <w:p w:rsidR="00CA3B7B" w:rsidRPr="007A1B04" w:rsidRDefault="00E76BDD" w:rsidP="006F24FF">
      <w:pPr>
        <w:tabs>
          <w:tab w:val="left" w:pos="3366"/>
        </w:tabs>
        <w:bidi/>
        <w:rPr>
          <w:b/>
          <w:bCs/>
          <w:sz w:val="24"/>
          <w:szCs w:val="24"/>
          <w:rtl/>
        </w:rPr>
      </w:pPr>
      <w:r w:rsidRPr="007A1B04">
        <w:rPr>
          <w:rFonts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.</w:t>
      </w:r>
    </w:p>
    <w:sectPr w:rsidR="00CA3B7B" w:rsidRPr="007A1B04" w:rsidSect="0095597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52" w:right="864" w:bottom="245" w:left="1152" w:header="850" w:footer="547" w:gutter="0"/>
      <w:pgNumType w:start="2"/>
      <w:cols w:space="720"/>
      <w:titlePg/>
      <w:bidi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DED" w:rsidRDefault="00EB1DED">
      <w:r>
        <w:separator/>
      </w:r>
    </w:p>
  </w:endnote>
  <w:endnote w:type="continuationSeparator" w:id="1">
    <w:p w:rsidR="00EB1DED" w:rsidRDefault="00EB1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39F" w:rsidRDefault="00DD72D9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90639F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90639F" w:rsidRDefault="0090639F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570" w:type="dxa"/>
      <w:tblInd w:w="-135" w:type="dxa"/>
      <w:tblBorders>
        <w:top w:val="single" w:sz="4" w:space="0" w:color="auto"/>
      </w:tblBorders>
      <w:tblLook w:val="0000"/>
    </w:tblPr>
    <w:tblGrid>
      <w:gridCol w:w="4685"/>
      <w:gridCol w:w="5885"/>
    </w:tblGrid>
    <w:tr w:rsidR="00050D8B" w:rsidRPr="002715E5" w:rsidTr="005A35A8">
      <w:trPr>
        <w:trHeight w:val="611"/>
      </w:trPr>
      <w:tc>
        <w:tcPr>
          <w:tcW w:w="4685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050D8B" w:rsidRPr="002715E5" w:rsidRDefault="00050D8B" w:rsidP="005A35A8">
          <w:pPr>
            <w:pStyle w:val="Footer"/>
            <w:jc w:val="right"/>
            <w:rPr>
              <w:sz w:val="12"/>
              <w:szCs w:val="12"/>
              <w:rtl/>
            </w:rPr>
          </w:pPr>
          <w:r w:rsidRPr="002715E5">
            <w:rPr>
              <w:rFonts w:hint="cs"/>
              <w:sz w:val="12"/>
              <w:szCs w:val="12"/>
              <w:rtl/>
            </w:rPr>
            <w:t>رام الله شارع الإرسال</w:t>
          </w:r>
        </w:p>
        <w:p w:rsidR="00050D8B" w:rsidRPr="002715E5" w:rsidRDefault="00050D8B" w:rsidP="005A35A8">
          <w:pPr>
            <w:pStyle w:val="Footer"/>
            <w:jc w:val="right"/>
            <w:rPr>
              <w:sz w:val="12"/>
              <w:szCs w:val="12"/>
              <w:rtl/>
            </w:rPr>
          </w:pPr>
          <w:r w:rsidRPr="002715E5">
            <w:rPr>
              <w:rFonts w:hint="cs"/>
              <w:sz w:val="12"/>
              <w:szCs w:val="12"/>
              <w:rtl/>
            </w:rPr>
            <w:t>هاتف : 2</w:t>
          </w:r>
          <w:r>
            <w:rPr>
              <w:rFonts w:hint="cs"/>
              <w:sz w:val="12"/>
              <w:szCs w:val="12"/>
              <w:rtl/>
            </w:rPr>
            <w:t>982800</w:t>
          </w:r>
          <w:r w:rsidRPr="002715E5">
            <w:rPr>
              <w:rFonts w:hint="cs"/>
              <w:sz w:val="12"/>
              <w:szCs w:val="12"/>
              <w:rtl/>
            </w:rPr>
            <w:t xml:space="preserve">  2 00970</w:t>
          </w:r>
        </w:p>
        <w:p w:rsidR="00050D8B" w:rsidRDefault="00050D8B" w:rsidP="005A35A8">
          <w:pPr>
            <w:pStyle w:val="Footer"/>
            <w:jc w:val="right"/>
            <w:rPr>
              <w:sz w:val="12"/>
              <w:szCs w:val="12"/>
            </w:rPr>
          </w:pPr>
          <w:r w:rsidRPr="002715E5">
            <w:rPr>
              <w:rFonts w:hint="cs"/>
              <w:sz w:val="12"/>
              <w:szCs w:val="12"/>
              <w:rtl/>
            </w:rPr>
            <w:t>فاكس</w:t>
          </w:r>
          <w:r>
            <w:rPr>
              <w:rFonts w:hint="cs"/>
              <w:sz w:val="12"/>
              <w:szCs w:val="12"/>
              <w:rtl/>
              <w:lang w:bidi="ar-JO"/>
            </w:rPr>
            <w:t xml:space="preserve"> </w:t>
          </w:r>
          <w:r w:rsidRPr="002715E5">
            <w:rPr>
              <w:rFonts w:hint="cs"/>
              <w:sz w:val="12"/>
              <w:szCs w:val="12"/>
              <w:rtl/>
            </w:rPr>
            <w:t>:  2</w:t>
          </w:r>
          <w:r>
            <w:rPr>
              <w:rFonts w:hint="cs"/>
              <w:sz w:val="12"/>
              <w:szCs w:val="12"/>
              <w:rtl/>
            </w:rPr>
            <w:t>982801</w:t>
          </w:r>
          <w:r w:rsidRPr="002715E5">
            <w:rPr>
              <w:rFonts w:hint="cs"/>
              <w:sz w:val="12"/>
              <w:szCs w:val="12"/>
              <w:rtl/>
            </w:rPr>
            <w:t xml:space="preserve"> 2 00970</w:t>
          </w:r>
        </w:p>
        <w:p w:rsidR="00050D8B" w:rsidRDefault="00DD72D9" w:rsidP="005A35A8">
          <w:pPr>
            <w:pStyle w:val="Footer"/>
            <w:jc w:val="right"/>
            <w:rPr>
              <w:sz w:val="12"/>
              <w:szCs w:val="12"/>
            </w:rPr>
          </w:pPr>
          <w:hyperlink r:id="rId1" w:history="1">
            <w:r w:rsidR="00050D8B" w:rsidRPr="00AF4963">
              <w:rPr>
                <w:rStyle w:val="Hyperlink"/>
                <w:sz w:val="12"/>
                <w:szCs w:val="12"/>
              </w:rPr>
              <w:t>www.mol.gov.ps</w:t>
            </w:r>
          </w:hyperlink>
        </w:p>
        <w:p w:rsidR="00050D8B" w:rsidRPr="002715E5" w:rsidRDefault="00050D8B" w:rsidP="005A35A8">
          <w:pPr>
            <w:pStyle w:val="Footer"/>
            <w:jc w:val="right"/>
            <w:rPr>
              <w:sz w:val="12"/>
              <w:szCs w:val="12"/>
            </w:rPr>
          </w:pPr>
        </w:p>
      </w:tc>
      <w:tc>
        <w:tcPr>
          <w:tcW w:w="5885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050D8B" w:rsidRPr="002715E5" w:rsidRDefault="00050D8B" w:rsidP="005A35A8">
          <w:pPr>
            <w:pStyle w:val="Footer"/>
            <w:ind w:right="360"/>
            <w:rPr>
              <w:sz w:val="12"/>
              <w:szCs w:val="12"/>
            </w:rPr>
          </w:pPr>
          <w:r w:rsidRPr="002715E5">
            <w:rPr>
              <w:sz w:val="12"/>
              <w:szCs w:val="12"/>
            </w:rPr>
            <w:t>Ramallah Al Ersal st.</w:t>
          </w:r>
        </w:p>
        <w:p w:rsidR="00050D8B" w:rsidRDefault="00050D8B" w:rsidP="005A35A8">
          <w:pPr>
            <w:pStyle w:val="Footer"/>
            <w:ind w:right="360"/>
            <w:rPr>
              <w:sz w:val="12"/>
              <w:szCs w:val="12"/>
            </w:rPr>
          </w:pPr>
          <w:r w:rsidRPr="002715E5">
            <w:rPr>
              <w:sz w:val="12"/>
              <w:szCs w:val="12"/>
            </w:rPr>
            <w:t>Tel: 00970 2 2</w:t>
          </w:r>
          <w:r>
            <w:rPr>
              <w:sz w:val="12"/>
              <w:szCs w:val="12"/>
            </w:rPr>
            <w:t>982800</w:t>
          </w:r>
          <w:r w:rsidRPr="002715E5">
            <w:rPr>
              <w:sz w:val="12"/>
              <w:szCs w:val="12"/>
            </w:rPr>
            <w:t xml:space="preserve"> </w:t>
          </w:r>
        </w:p>
        <w:p w:rsidR="00050D8B" w:rsidRDefault="00050D8B" w:rsidP="005A35A8">
          <w:pPr>
            <w:pStyle w:val="Footer"/>
            <w:ind w:right="360"/>
            <w:rPr>
              <w:sz w:val="12"/>
              <w:szCs w:val="12"/>
              <w:rtl/>
            </w:rPr>
          </w:pPr>
          <w:r w:rsidRPr="002715E5">
            <w:rPr>
              <w:sz w:val="12"/>
              <w:szCs w:val="12"/>
            </w:rPr>
            <w:t>Fax: 00970 2 2</w:t>
          </w:r>
          <w:r>
            <w:rPr>
              <w:sz w:val="12"/>
              <w:szCs w:val="12"/>
            </w:rPr>
            <w:t>982801</w:t>
          </w:r>
        </w:p>
        <w:p w:rsidR="00050D8B" w:rsidRDefault="00DD72D9" w:rsidP="005A35A8">
          <w:pPr>
            <w:pStyle w:val="Footer"/>
            <w:ind w:right="360"/>
            <w:rPr>
              <w:sz w:val="12"/>
              <w:szCs w:val="12"/>
            </w:rPr>
          </w:pPr>
          <w:hyperlink r:id="rId2" w:history="1">
            <w:r w:rsidR="00050D8B" w:rsidRPr="00AF4963">
              <w:rPr>
                <w:rStyle w:val="Hyperlink"/>
                <w:sz w:val="12"/>
                <w:szCs w:val="12"/>
              </w:rPr>
              <w:t>www.mol.gov.ps</w:t>
            </w:r>
          </w:hyperlink>
        </w:p>
        <w:p w:rsidR="00050D8B" w:rsidRPr="002715E5" w:rsidRDefault="00050D8B" w:rsidP="005A35A8">
          <w:pPr>
            <w:pStyle w:val="Footer"/>
            <w:ind w:right="360"/>
            <w:rPr>
              <w:sz w:val="12"/>
              <w:szCs w:val="12"/>
            </w:rPr>
          </w:pPr>
        </w:p>
      </w:tc>
    </w:tr>
  </w:tbl>
  <w:p w:rsidR="00050D8B" w:rsidRDefault="00050D8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931" w:type="dxa"/>
      <w:tblInd w:w="-135" w:type="dxa"/>
      <w:tblBorders>
        <w:top w:val="single" w:sz="4" w:space="0" w:color="auto"/>
      </w:tblBorders>
      <w:tblLook w:val="0000"/>
    </w:tblPr>
    <w:tblGrid>
      <w:gridCol w:w="4845"/>
      <w:gridCol w:w="6086"/>
    </w:tblGrid>
    <w:tr w:rsidR="006C6D94" w:rsidTr="00F85C43">
      <w:trPr>
        <w:trHeight w:val="1040"/>
      </w:trPr>
      <w:tc>
        <w:tcPr>
          <w:tcW w:w="4845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6C6D94" w:rsidRPr="002715E5" w:rsidRDefault="006C6D94" w:rsidP="006C6D94">
          <w:pPr>
            <w:pStyle w:val="Footer"/>
            <w:jc w:val="right"/>
            <w:rPr>
              <w:sz w:val="12"/>
              <w:szCs w:val="12"/>
              <w:rtl/>
            </w:rPr>
          </w:pPr>
          <w:r w:rsidRPr="002715E5">
            <w:rPr>
              <w:rFonts w:hint="cs"/>
              <w:sz w:val="12"/>
              <w:szCs w:val="12"/>
              <w:rtl/>
            </w:rPr>
            <w:t xml:space="preserve">رام الله شارع </w:t>
          </w:r>
          <w:r w:rsidR="00D11221" w:rsidRPr="002715E5">
            <w:rPr>
              <w:rFonts w:hint="cs"/>
              <w:sz w:val="12"/>
              <w:szCs w:val="12"/>
              <w:rtl/>
            </w:rPr>
            <w:t>الإرسال</w:t>
          </w:r>
        </w:p>
        <w:p w:rsidR="006C6D94" w:rsidRPr="002715E5" w:rsidRDefault="006C6D94" w:rsidP="000C17E5">
          <w:pPr>
            <w:pStyle w:val="Footer"/>
            <w:jc w:val="right"/>
            <w:rPr>
              <w:sz w:val="12"/>
              <w:szCs w:val="12"/>
              <w:rtl/>
            </w:rPr>
          </w:pPr>
          <w:r w:rsidRPr="002715E5">
            <w:rPr>
              <w:rFonts w:hint="cs"/>
              <w:sz w:val="12"/>
              <w:szCs w:val="12"/>
              <w:rtl/>
            </w:rPr>
            <w:t>هاتف : 2</w:t>
          </w:r>
          <w:r w:rsidR="000C17E5">
            <w:rPr>
              <w:rFonts w:hint="cs"/>
              <w:sz w:val="12"/>
              <w:szCs w:val="12"/>
              <w:rtl/>
            </w:rPr>
            <w:t>982800</w:t>
          </w:r>
          <w:r w:rsidRPr="002715E5">
            <w:rPr>
              <w:rFonts w:hint="cs"/>
              <w:sz w:val="12"/>
              <w:szCs w:val="12"/>
              <w:rtl/>
            </w:rPr>
            <w:t xml:space="preserve">  2 00970</w:t>
          </w:r>
        </w:p>
        <w:p w:rsidR="006C6D94" w:rsidRDefault="006C6D94" w:rsidP="000C17E5">
          <w:pPr>
            <w:pStyle w:val="Footer"/>
            <w:jc w:val="right"/>
            <w:rPr>
              <w:sz w:val="12"/>
              <w:szCs w:val="12"/>
            </w:rPr>
          </w:pPr>
          <w:r w:rsidRPr="002715E5">
            <w:rPr>
              <w:rFonts w:hint="cs"/>
              <w:sz w:val="12"/>
              <w:szCs w:val="12"/>
              <w:rtl/>
            </w:rPr>
            <w:t>فاكس</w:t>
          </w:r>
          <w:r>
            <w:rPr>
              <w:rFonts w:hint="cs"/>
              <w:sz w:val="12"/>
              <w:szCs w:val="12"/>
              <w:rtl/>
              <w:lang w:bidi="ar-JO"/>
            </w:rPr>
            <w:t xml:space="preserve"> </w:t>
          </w:r>
          <w:r w:rsidRPr="002715E5">
            <w:rPr>
              <w:rFonts w:hint="cs"/>
              <w:sz w:val="12"/>
              <w:szCs w:val="12"/>
              <w:rtl/>
            </w:rPr>
            <w:t>:  2</w:t>
          </w:r>
          <w:r w:rsidR="000C17E5">
            <w:rPr>
              <w:rFonts w:hint="cs"/>
              <w:sz w:val="12"/>
              <w:szCs w:val="12"/>
              <w:rtl/>
            </w:rPr>
            <w:t>982801</w:t>
          </w:r>
          <w:r w:rsidRPr="002715E5">
            <w:rPr>
              <w:rFonts w:hint="cs"/>
              <w:sz w:val="12"/>
              <w:szCs w:val="12"/>
              <w:rtl/>
            </w:rPr>
            <w:t xml:space="preserve"> 2 00970</w:t>
          </w:r>
        </w:p>
        <w:p w:rsidR="0016097B" w:rsidRDefault="00DD72D9" w:rsidP="006C6D94">
          <w:pPr>
            <w:pStyle w:val="Footer"/>
            <w:jc w:val="right"/>
            <w:rPr>
              <w:sz w:val="12"/>
              <w:szCs w:val="12"/>
            </w:rPr>
          </w:pPr>
          <w:hyperlink r:id="rId1" w:history="1">
            <w:r w:rsidR="00D11221" w:rsidRPr="00AF4963">
              <w:rPr>
                <w:rStyle w:val="Hyperlink"/>
                <w:sz w:val="12"/>
                <w:szCs w:val="12"/>
              </w:rPr>
              <w:t>www.mol.gov.ps</w:t>
            </w:r>
          </w:hyperlink>
        </w:p>
        <w:p w:rsidR="00D11221" w:rsidRPr="002715E5" w:rsidRDefault="00D11221" w:rsidP="006C6D94">
          <w:pPr>
            <w:pStyle w:val="Footer"/>
            <w:jc w:val="right"/>
            <w:rPr>
              <w:sz w:val="12"/>
              <w:szCs w:val="12"/>
            </w:rPr>
          </w:pPr>
        </w:p>
      </w:tc>
      <w:tc>
        <w:tcPr>
          <w:tcW w:w="608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6C6D94" w:rsidRPr="002715E5" w:rsidRDefault="006C6D94" w:rsidP="003077DC">
          <w:pPr>
            <w:pStyle w:val="Footer"/>
            <w:ind w:right="360"/>
            <w:rPr>
              <w:sz w:val="12"/>
              <w:szCs w:val="12"/>
            </w:rPr>
          </w:pPr>
          <w:r w:rsidRPr="002715E5">
            <w:rPr>
              <w:sz w:val="12"/>
              <w:szCs w:val="12"/>
            </w:rPr>
            <w:t>Ramallah Al Ersal st.</w:t>
          </w:r>
        </w:p>
        <w:p w:rsidR="000C17E5" w:rsidRDefault="006C6D94" w:rsidP="000C17E5">
          <w:pPr>
            <w:pStyle w:val="Footer"/>
            <w:ind w:right="360"/>
            <w:rPr>
              <w:sz w:val="12"/>
              <w:szCs w:val="12"/>
            </w:rPr>
          </w:pPr>
          <w:r w:rsidRPr="002715E5">
            <w:rPr>
              <w:sz w:val="12"/>
              <w:szCs w:val="12"/>
            </w:rPr>
            <w:t>Tel: 00970 2 2</w:t>
          </w:r>
          <w:r w:rsidR="000C17E5">
            <w:rPr>
              <w:sz w:val="12"/>
              <w:szCs w:val="12"/>
            </w:rPr>
            <w:t>982800</w:t>
          </w:r>
          <w:r w:rsidRPr="002715E5">
            <w:rPr>
              <w:sz w:val="12"/>
              <w:szCs w:val="12"/>
            </w:rPr>
            <w:t xml:space="preserve"> </w:t>
          </w:r>
        </w:p>
        <w:p w:rsidR="006C6D94" w:rsidRDefault="006C6D94" w:rsidP="000C17E5">
          <w:pPr>
            <w:pStyle w:val="Footer"/>
            <w:ind w:right="360"/>
            <w:rPr>
              <w:sz w:val="12"/>
              <w:szCs w:val="12"/>
              <w:rtl/>
            </w:rPr>
          </w:pPr>
          <w:r w:rsidRPr="002715E5">
            <w:rPr>
              <w:sz w:val="12"/>
              <w:szCs w:val="12"/>
            </w:rPr>
            <w:t>Fax: 00970 2 2</w:t>
          </w:r>
          <w:r w:rsidR="000C17E5">
            <w:rPr>
              <w:sz w:val="12"/>
              <w:szCs w:val="12"/>
            </w:rPr>
            <w:t>982801</w:t>
          </w:r>
        </w:p>
        <w:p w:rsidR="0016097B" w:rsidRDefault="00DD72D9" w:rsidP="003077DC">
          <w:pPr>
            <w:pStyle w:val="Footer"/>
            <w:ind w:right="360"/>
            <w:rPr>
              <w:sz w:val="12"/>
              <w:szCs w:val="12"/>
            </w:rPr>
          </w:pPr>
          <w:hyperlink r:id="rId2" w:history="1">
            <w:r w:rsidR="00D11221" w:rsidRPr="00AF4963">
              <w:rPr>
                <w:rStyle w:val="Hyperlink"/>
                <w:sz w:val="12"/>
                <w:szCs w:val="12"/>
              </w:rPr>
              <w:t>www.mol.gov.ps</w:t>
            </w:r>
          </w:hyperlink>
        </w:p>
        <w:p w:rsidR="00D11221" w:rsidRPr="002715E5" w:rsidRDefault="00D11221" w:rsidP="003077DC">
          <w:pPr>
            <w:pStyle w:val="Footer"/>
            <w:ind w:right="360"/>
            <w:rPr>
              <w:sz w:val="12"/>
              <w:szCs w:val="12"/>
            </w:rPr>
          </w:pPr>
        </w:p>
      </w:tc>
    </w:tr>
  </w:tbl>
  <w:p w:rsidR="006C6D94" w:rsidRPr="006C6D94" w:rsidRDefault="006C6D94" w:rsidP="006C6D94">
    <w:pPr>
      <w:jc w:val="righ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DED" w:rsidRDefault="00EB1DED">
      <w:r>
        <w:separator/>
      </w:r>
    </w:p>
  </w:footnote>
  <w:footnote w:type="continuationSeparator" w:id="1">
    <w:p w:rsidR="00EB1DED" w:rsidRDefault="00EB1D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1038" w:type="dxa"/>
      <w:jc w:val="center"/>
      <w:tblInd w:w="-573" w:type="dxa"/>
      <w:tblLayout w:type="fixed"/>
      <w:tblLook w:val="0000"/>
    </w:tblPr>
    <w:tblGrid>
      <w:gridCol w:w="3833"/>
      <w:gridCol w:w="2642"/>
      <w:gridCol w:w="4563"/>
    </w:tblGrid>
    <w:tr w:rsidR="001F1E03" w:rsidTr="003B5676">
      <w:trPr>
        <w:trHeight w:val="1350"/>
        <w:jc w:val="center"/>
      </w:trPr>
      <w:tc>
        <w:tcPr>
          <w:tcW w:w="3833" w:type="dxa"/>
          <w:tcBorders>
            <w:bottom w:val="double" w:sz="12" w:space="0" w:color="auto"/>
          </w:tcBorders>
          <w:vAlign w:val="center"/>
        </w:tcPr>
        <w:p w:rsidR="001F1E03" w:rsidRPr="00BA3E20" w:rsidRDefault="001F1E03" w:rsidP="003B5676">
          <w:pPr>
            <w:jc w:val="center"/>
            <w:rPr>
              <w:sz w:val="34"/>
              <w:szCs w:val="34"/>
              <w:rtl/>
            </w:rPr>
          </w:pPr>
          <w:r w:rsidRPr="00BA3E20">
            <w:rPr>
              <w:rFonts w:hint="cs"/>
              <w:b/>
              <w:bCs/>
              <w:sz w:val="34"/>
              <w:szCs w:val="34"/>
              <w:rtl/>
            </w:rPr>
            <w:t>دولة فلسطين</w:t>
          </w:r>
        </w:p>
        <w:p w:rsidR="001F1E03" w:rsidRDefault="001F1E03" w:rsidP="003B5676">
          <w:pPr>
            <w:jc w:val="center"/>
            <w:rPr>
              <w:szCs w:val="32"/>
              <w:rtl/>
            </w:rPr>
          </w:pPr>
          <w:r>
            <w:rPr>
              <w:b/>
              <w:bCs/>
              <w:szCs w:val="32"/>
              <w:rtl/>
            </w:rPr>
            <w:t>وزارة العمل</w:t>
          </w:r>
        </w:p>
        <w:p w:rsidR="001F1E03" w:rsidRDefault="001F1E03" w:rsidP="003B5676">
          <w:pPr>
            <w:jc w:val="center"/>
            <w:rPr>
              <w:rFonts w:cs="Arabic Transparent"/>
              <w:b/>
              <w:bCs/>
              <w:szCs w:val="26"/>
            </w:rPr>
          </w:pPr>
          <w:r>
            <w:rPr>
              <w:rFonts w:cs="Arabic Transparent"/>
              <w:b/>
              <w:bCs/>
              <w:szCs w:val="26"/>
              <w:rtl/>
            </w:rPr>
            <w:t>الإدارة العامة للتدريب المهني</w:t>
          </w:r>
        </w:p>
        <w:p w:rsidR="001F1E03" w:rsidRDefault="001F1E03" w:rsidP="003B5676">
          <w:pPr>
            <w:bidi/>
            <w:jc w:val="center"/>
            <w:rPr>
              <w:rFonts w:cs="Arabic Transparent"/>
              <w:b/>
              <w:bCs/>
              <w:szCs w:val="26"/>
              <w:rtl/>
              <w:lang w:bidi="ar-SY"/>
            </w:rPr>
          </w:pPr>
        </w:p>
      </w:tc>
      <w:tc>
        <w:tcPr>
          <w:tcW w:w="2642" w:type="dxa"/>
          <w:tcBorders>
            <w:bottom w:val="double" w:sz="12" w:space="0" w:color="auto"/>
          </w:tcBorders>
          <w:vAlign w:val="bottom"/>
        </w:tcPr>
        <w:p w:rsidR="001F1E03" w:rsidRDefault="001F1E03" w:rsidP="003B5676">
          <w:pPr>
            <w:jc w:val="right"/>
            <w:rPr>
              <w:rFonts w:cs="Arabic Transparent"/>
            </w:rPr>
          </w:pPr>
          <w:r>
            <w:rPr>
              <w:rFonts w:cs="Arabic Transparent"/>
              <w:noProof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-1154430</wp:posOffset>
                </wp:positionV>
                <wp:extent cx="704850" cy="1076325"/>
                <wp:effectExtent l="19050" t="0" r="0" b="0"/>
                <wp:wrapNone/>
                <wp:docPr id="1" name="Picture 2" descr="C:\Documents and Settings\lghanayem1\Desktop\Picture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ocuments and Settings\lghanayem1\Desktop\Picture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63" w:type="dxa"/>
          <w:tcBorders>
            <w:bottom w:val="double" w:sz="12" w:space="0" w:color="auto"/>
          </w:tcBorders>
        </w:tcPr>
        <w:p w:rsidR="001F1E03" w:rsidRPr="00BA3E20" w:rsidRDefault="001F1E03" w:rsidP="003B5676">
          <w:pPr>
            <w:spacing w:line="360" w:lineRule="auto"/>
            <w:jc w:val="center"/>
            <w:rPr>
              <w:rFonts w:ascii="Century Schoolbook" w:hAnsi="Century Schoolbook" w:cs="Arabic Transparent"/>
              <w:b/>
              <w:bCs/>
              <w:sz w:val="28"/>
              <w:rtl/>
            </w:rPr>
          </w:pPr>
          <w:r w:rsidRPr="00BA3E20">
            <w:rPr>
              <w:rFonts w:ascii="Century Schoolbook" w:hAnsi="Century Schoolbook" w:cs="Arabic Transparent"/>
              <w:b/>
              <w:bCs/>
              <w:sz w:val="28"/>
            </w:rPr>
            <w:t>State of Palestine</w:t>
          </w:r>
        </w:p>
        <w:p w:rsidR="001F1E03" w:rsidRDefault="001F1E03" w:rsidP="003B5676">
          <w:pPr>
            <w:jc w:val="center"/>
            <w:rPr>
              <w:rFonts w:cs="Arabic Transparent"/>
            </w:rPr>
          </w:pPr>
          <w:r>
            <w:rPr>
              <w:rFonts w:cs="Arabic Transparent"/>
              <w:b/>
              <w:bCs/>
              <w:sz w:val="28"/>
            </w:rPr>
            <w:t>Ministry of Labor</w:t>
          </w:r>
        </w:p>
        <w:p w:rsidR="001F1E03" w:rsidRDefault="001F1E03" w:rsidP="003B5676">
          <w:pPr>
            <w:spacing w:before="120"/>
            <w:jc w:val="center"/>
            <w:rPr>
              <w:rFonts w:cs="Arabic Transparent"/>
              <w:b/>
              <w:bCs/>
              <w:szCs w:val="22"/>
            </w:rPr>
          </w:pPr>
          <w:r>
            <w:rPr>
              <w:rFonts w:cs="Arabic Transparent"/>
              <w:b/>
              <w:bCs/>
              <w:szCs w:val="22"/>
            </w:rPr>
            <w:t>Gen. Directorate of Vocational Training</w:t>
          </w:r>
        </w:p>
      </w:tc>
    </w:tr>
  </w:tbl>
  <w:p w:rsidR="0090639F" w:rsidRPr="00F85C43" w:rsidRDefault="0090639F" w:rsidP="001C6335">
    <w:pPr>
      <w:pStyle w:val="Header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1038" w:type="dxa"/>
      <w:jc w:val="center"/>
      <w:tblInd w:w="-573" w:type="dxa"/>
      <w:tblLayout w:type="fixed"/>
      <w:tblLook w:val="0000"/>
    </w:tblPr>
    <w:tblGrid>
      <w:gridCol w:w="3833"/>
      <w:gridCol w:w="2642"/>
      <w:gridCol w:w="4563"/>
    </w:tblGrid>
    <w:tr w:rsidR="0090639F" w:rsidTr="00922C45">
      <w:trPr>
        <w:trHeight w:val="1350"/>
        <w:jc w:val="center"/>
      </w:trPr>
      <w:tc>
        <w:tcPr>
          <w:tcW w:w="3833" w:type="dxa"/>
          <w:tcBorders>
            <w:bottom w:val="double" w:sz="12" w:space="0" w:color="auto"/>
          </w:tcBorders>
          <w:vAlign w:val="center"/>
        </w:tcPr>
        <w:p w:rsidR="0090639F" w:rsidRPr="00BA3E20" w:rsidRDefault="00BA3E20">
          <w:pPr>
            <w:jc w:val="center"/>
            <w:rPr>
              <w:sz w:val="34"/>
              <w:szCs w:val="34"/>
              <w:rtl/>
            </w:rPr>
          </w:pPr>
          <w:r w:rsidRPr="00BA3E20">
            <w:rPr>
              <w:rFonts w:hint="cs"/>
              <w:b/>
              <w:bCs/>
              <w:sz w:val="34"/>
              <w:szCs w:val="34"/>
              <w:rtl/>
            </w:rPr>
            <w:t>دولة فلسطين</w:t>
          </w:r>
        </w:p>
        <w:p w:rsidR="0090639F" w:rsidRDefault="0090639F">
          <w:pPr>
            <w:jc w:val="center"/>
            <w:rPr>
              <w:szCs w:val="32"/>
              <w:rtl/>
            </w:rPr>
          </w:pPr>
          <w:r>
            <w:rPr>
              <w:b/>
              <w:bCs/>
              <w:szCs w:val="32"/>
              <w:rtl/>
            </w:rPr>
            <w:t>وزارة العمل</w:t>
          </w:r>
        </w:p>
        <w:p w:rsidR="0090639F" w:rsidRDefault="0090639F">
          <w:pPr>
            <w:jc w:val="center"/>
            <w:rPr>
              <w:rFonts w:cs="Arabic Transparent"/>
              <w:b/>
              <w:bCs/>
              <w:szCs w:val="26"/>
            </w:rPr>
          </w:pPr>
          <w:r>
            <w:rPr>
              <w:rFonts w:cs="Arabic Transparent"/>
              <w:b/>
              <w:bCs/>
              <w:szCs w:val="26"/>
              <w:rtl/>
            </w:rPr>
            <w:t>الإدارة العامة للتدريب المهني</w:t>
          </w:r>
        </w:p>
        <w:p w:rsidR="0090639F" w:rsidRDefault="0090639F">
          <w:pPr>
            <w:bidi/>
            <w:jc w:val="center"/>
            <w:rPr>
              <w:rFonts w:cs="Arabic Transparent"/>
              <w:b/>
              <w:bCs/>
              <w:szCs w:val="26"/>
              <w:rtl/>
              <w:lang w:bidi="ar-SY"/>
            </w:rPr>
          </w:pPr>
        </w:p>
      </w:tc>
      <w:tc>
        <w:tcPr>
          <w:tcW w:w="2642" w:type="dxa"/>
          <w:tcBorders>
            <w:bottom w:val="double" w:sz="12" w:space="0" w:color="auto"/>
          </w:tcBorders>
          <w:vAlign w:val="bottom"/>
        </w:tcPr>
        <w:p w:rsidR="0090639F" w:rsidRDefault="00855C73">
          <w:pPr>
            <w:jc w:val="right"/>
            <w:rPr>
              <w:rFonts w:cs="Arabic Transparent"/>
            </w:rPr>
          </w:pPr>
          <w:r>
            <w:rPr>
              <w:rFonts w:cs="Arabic Transparent"/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-1154430</wp:posOffset>
                </wp:positionV>
                <wp:extent cx="704850" cy="1076325"/>
                <wp:effectExtent l="19050" t="0" r="0" b="0"/>
                <wp:wrapNone/>
                <wp:docPr id="3" name="Picture 2" descr="C:\Documents and Settings\lghanayem1\Desktop\Picture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ocuments and Settings\lghanayem1\Desktop\Picture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63" w:type="dxa"/>
          <w:tcBorders>
            <w:bottom w:val="double" w:sz="12" w:space="0" w:color="auto"/>
          </w:tcBorders>
        </w:tcPr>
        <w:p w:rsidR="00BA3E20" w:rsidRPr="00BA3E20" w:rsidRDefault="00BA3E20" w:rsidP="00BA3E20">
          <w:pPr>
            <w:spacing w:line="360" w:lineRule="auto"/>
            <w:jc w:val="center"/>
            <w:rPr>
              <w:rFonts w:ascii="Century Schoolbook" w:hAnsi="Century Schoolbook" w:cs="Arabic Transparent"/>
              <w:b/>
              <w:bCs/>
              <w:sz w:val="28"/>
              <w:rtl/>
            </w:rPr>
          </w:pPr>
          <w:r w:rsidRPr="00BA3E20">
            <w:rPr>
              <w:rFonts w:ascii="Century Schoolbook" w:hAnsi="Century Schoolbook" w:cs="Arabic Transparent"/>
              <w:b/>
              <w:bCs/>
              <w:sz w:val="28"/>
            </w:rPr>
            <w:t>State of Palestine</w:t>
          </w:r>
        </w:p>
        <w:p w:rsidR="0090639F" w:rsidRDefault="0090639F">
          <w:pPr>
            <w:jc w:val="center"/>
            <w:rPr>
              <w:rFonts w:cs="Arabic Transparent"/>
            </w:rPr>
          </w:pPr>
          <w:r>
            <w:rPr>
              <w:rFonts w:cs="Arabic Transparent"/>
              <w:b/>
              <w:bCs/>
              <w:sz w:val="28"/>
            </w:rPr>
            <w:t>Ministry of Labor</w:t>
          </w:r>
        </w:p>
        <w:p w:rsidR="0090639F" w:rsidRDefault="0090639F">
          <w:pPr>
            <w:spacing w:before="120"/>
            <w:jc w:val="center"/>
            <w:rPr>
              <w:rFonts w:cs="Arabic Transparent"/>
              <w:b/>
              <w:bCs/>
              <w:szCs w:val="22"/>
            </w:rPr>
          </w:pPr>
          <w:r>
            <w:rPr>
              <w:rFonts w:cs="Arabic Transparent"/>
              <w:b/>
              <w:bCs/>
              <w:szCs w:val="22"/>
            </w:rPr>
            <w:t>Gen. Directorate of Vocational Training</w:t>
          </w:r>
        </w:p>
      </w:tc>
    </w:tr>
  </w:tbl>
  <w:p w:rsidR="0090639F" w:rsidRDefault="0090639F">
    <w:pPr>
      <w:pStyle w:val="Header"/>
      <w:rPr>
        <w:szCs w:val="4"/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34B4"/>
    <w:multiLevelType w:val="hybridMultilevel"/>
    <w:tmpl w:val="2DF67C9A"/>
    <w:lvl w:ilvl="0" w:tplc="99BC2D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B7602"/>
    <w:multiLevelType w:val="hybridMultilevel"/>
    <w:tmpl w:val="F08CC8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905F73"/>
    <w:multiLevelType w:val="hybridMultilevel"/>
    <w:tmpl w:val="F06E63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982970"/>
    <w:multiLevelType w:val="hybridMultilevel"/>
    <w:tmpl w:val="D542FEA6"/>
    <w:lvl w:ilvl="0" w:tplc="4B963FD2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24940"/>
    <w:multiLevelType w:val="hybridMultilevel"/>
    <w:tmpl w:val="481E38B8"/>
    <w:lvl w:ilvl="0" w:tplc="2D50A8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D5008"/>
    <w:multiLevelType w:val="hybridMultilevel"/>
    <w:tmpl w:val="1DB655F0"/>
    <w:lvl w:ilvl="0" w:tplc="DB68E0A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B361C1"/>
    <w:multiLevelType w:val="hybridMultilevel"/>
    <w:tmpl w:val="C010BAC8"/>
    <w:lvl w:ilvl="0" w:tplc="06F2D9B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34225"/>
    <w:multiLevelType w:val="hybridMultilevel"/>
    <w:tmpl w:val="CCC42DE0"/>
    <w:lvl w:ilvl="0" w:tplc="512C7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F733DFB"/>
    <w:multiLevelType w:val="hybridMultilevel"/>
    <w:tmpl w:val="ED2A0546"/>
    <w:lvl w:ilvl="0" w:tplc="C68A28EA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82EF8"/>
    <w:multiLevelType w:val="hybridMultilevel"/>
    <w:tmpl w:val="01C42484"/>
    <w:lvl w:ilvl="0" w:tplc="478083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7E6682"/>
    <w:multiLevelType w:val="hybridMultilevel"/>
    <w:tmpl w:val="60DC45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66A83"/>
    <w:multiLevelType w:val="hybridMultilevel"/>
    <w:tmpl w:val="40486A3C"/>
    <w:lvl w:ilvl="0" w:tplc="AD46FE9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261C51"/>
    <w:multiLevelType w:val="hybridMultilevel"/>
    <w:tmpl w:val="4D2037FC"/>
    <w:lvl w:ilvl="0" w:tplc="F65A7D5A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DD4778"/>
    <w:multiLevelType w:val="hybridMultilevel"/>
    <w:tmpl w:val="051C6CEC"/>
    <w:lvl w:ilvl="0" w:tplc="040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4">
    <w:nsid w:val="32714F91"/>
    <w:multiLevelType w:val="hybridMultilevel"/>
    <w:tmpl w:val="B1882A9A"/>
    <w:lvl w:ilvl="0" w:tplc="58C85824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D77BCC"/>
    <w:multiLevelType w:val="hybridMultilevel"/>
    <w:tmpl w:val="EE6C2B7A"/>
    <w:lvl w:ilvl="0" w:tplc="89DAEE6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4876B8"/>
    <w:multiLevelType w:val="hybridMultilevel"/>
    <w:tmpl w:val="BA669038"/>
    <w:lvl w:ilvl="0" w:tplc="2BF0F6C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EF29FE"/>
    <w:multiLevelType w:val="hybridMultilevel"/>
    <w:tmpl w:val="27B0DC10"/>
    <w:lvl w:ilvl="0" w:tplc="5DC26A8E">
      <w:numFmt w:val="bullet"/>
      <w:lvlText w:val=""/>
      <w:lvlJc w:val="left"/>
      <w:pPr>
        <w:ind w:left="720" w:hanging="360"/>
      </w:pPr>
      <w:rPr>
        <w:rFonts w:ascii="Symbol" w:eastAsiaTheme="minorEastAsia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A020D"/>
    <w:multiLevelType w:val="hybridMultilevel"/>
    <w:tmpl w:val="A70ACC3C"/>
    <w:lvl w:ilvl="0" w:tplc="0409000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7F1108"/>
    <w:multiLevelType w:val="hybridMultilevel"/>
    <w:tmpl w:val="14FEA014"/>
    <w:lvl w:ilvl="0" w:tplc="7CF414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E1C4BA3"/>
    <w:multiLevelType w:val="hybridMultilevel"/>
    <w:tmpl w:val="0754747C"/>
    <w:lvl w:ilvl="0" w:tplc="44B89CE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191519"/>
    <w:multiLevelType w:val="hybridMultilevel"/>
    <w:tmpl w:val="E0466C4E"/>
    <w:lvl w:ilvl="0" w:tplc="6A4A0F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20A2B"/>
    <w:multiLevelType w:val="hybridMultilevel"/>
    <w:tmpl w:val="E74CE478"/>
    <w:lvl w:ilvl="0" w:tplc="CEDC50EC"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D950E3"/>
    <w:multiLevelType w:val="hybridMultilevel"/>
    <w:tmpl w:val="58C4BD48"/>
    <w:lvl w:ilvl="0" w:tplc="0A04BC44">
      <w:start w:val="1"/>
      <w:numFmt w:val="decimal"/>
      <w:lvlText w:val="%1-"/>
      <w:lvlJc w:val="left"/>
      <w:pPr>
        <w:ind w:left="720" w:hanging="360"/>
      </w:pPr>
      <w:rPr>
        <w:rFonts w:ascii="Simplified Arabic" w:eastAsiaTheme="minorEastAsia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69542D"/>
    <w:multiLevelType w:val="hybridMultilevel"/>
    <w:tmpl w:val="875C4814"/>
    <w:lvl w:ilvl="0" w:tplc="581493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F457D1"/>
    <w:multiLevelType w:val="hybridMultilevel"/>
    <w:tmpl w:val="C0F656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0EE6769"/>
    <w:multiLevelType w:val="singleLevel"/>
    <w:tmpl w:val="29B6A3B6"/>
    <w:lvl w:ilvl="0">
      <w:start w:val="1"/>
      <w:numFmt w:val="upperRoman"/>
      <w:pStyle w:val="Heading6"/>
      <w:lvlText w:val="%1-"/>
      <w:lvlJc w:val="left"/>
      <w:pPr>
        <w:tabs>
          <w:tab w:val="num" w:pos="1590"/>
        </w:tabs>
        <w:ind w:left="1590" w:hanging="360"/>
      </w:pPr>
      <w:rPr>
        <w:rFonts w:hint="default"/>
        <w:b/>
        <w:sz w:val="32"/>
      </w:rPr>
    </w:lvl>
  </w:abstractNum>
  <w:abstractNum w:abstractNumId="27">
    <w:nsid w:val="64BA0AA8"/>
    <w:multiLevelType w:val="hybridMultilevel"/>
    <w:tmpl w:val="ED766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852CA5"/>
    <w:multiLevelType w:val="hybridMultilevel"/>
    <w:tmpl w:val="AAA62EA4"/>
    <w:lvl w:ilvl="0" w:tplc="4C0035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B15BA6"/>
    <w:multiLevelType w:val="hybridMultilevel"/>
    <w:tmpl w:val="5BDEA5C4"/>
    <w:lvl w:ilvl="0" w:tplc="EADCA5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5C1FB8">
      <w:start w:val="1"/>
      <w:numFmt w:val="arabicAbjad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117B17"/>
    <w:multiLevelType w:val="hybridMultilevel"/>
    <w:tmpl w:val="8A9264AE"/>
    <w:lvl w:ilvl="0" w:tplc="16B2F4E4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B25457"/>
    <w:multiLevelType w:val="singleLevel"/>
    <w:tmpl w:val="5D6C5082"/>
    <w:lvl w:ilvl="0">
      <w:start w:val="1"/>
      <w:numFmt w:val="upperRoman"/>
      <w:pStyle w:val="Heading8"/>
      <w:lvlText w:val="%1-"/>
      <w:lvlJc w:val="left"/>
      <w:pPr>
        <w:tabs>
          <w:tab w:val="num" w:pos="2010"/>
        </w:tabs>
        <w:ind w:left="2010" w:hanging="720"/>
      </w:pPr>
      <w:rPr>
        <w:rFonts w:hint="default"/>
        <w:sz w:val="32"/>
      </w:rPr>
    </w:lvl>
  </w:abstractNum>
  <w:abstractNum w:abstractNumId="32">
    <w:nsid w:val="74CB6BD7"/>
    <w:multiLevelType w:val="hybridMultilevel"/>
    <w:tmpl w:val="4FB65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E11F4D"/>
    <w:multiLevelType w:val="hybridMultilevel"/>
    <w:tmpl w:val="180C0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4F321D"/>
    <w:multiLevelType w:val="hybridMultilevel"/>
    <w:tmpl w:val="B1B4BCF0"/>
    <w:lvl w:ilvl="0" w:tplc="A394E2C8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095FD6"/>
    <w:multiLevelType w:val="hybridMultilevel"/>
    <w:tmpl w:val="16B8F3EA"/>
    <w:lvl w:ilvl="0" w:tplc="BE4E66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31555E"/>
    <w:multiLevelType w:val="hybridMultilevel"/>
    <w:tmpl w:val="7DE0909A"/>
    <w:lvl w:ilvl="0" w:tplc="42D0A15C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lang w:bidi="ar-JO"/>
      </w:rPr>
    </w:lvl>
    <w:lvl w:ilvl="1" w:tplc="D854CFE0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Simplified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36"/>
  </w:num>
  <w:num w:numId="4">
    <w:abstractNumId w:val="13"/>
  </w:num>
  <w:num w:numId="5">
    <w:abstractNumId w:val="18"/>
  </w:num>
  <w:num w:numId="6">
    <w:abstractNumId w:val="29"/>
  </w:num>
  <w:num w:numId="7">
    <w:abstractNumId w:val="10"/>
  </w:num>
  <w:num w:numId="8">
    <w:abstractNumId w:val="2"/>
  </w:num>
  <w:num w:numId="9">
    <w:abstractNumId w:val="25"/>
  </w:num>
  <w:num w:numId="10">
    <w:abstractNumId w:val="7"/>
  </w:num>
  <w:num w:numId="11">
    <w:abstractNumId w:val="33"/>
  </w:num>
  <w:num w:numId="12">
    <w:abstractNumId w:val="27"/>
  </w:num>
  <w:num w:numId="13">
    <w:abstractNumId w:val="1"/>
  </w:num>
  <w:num w:numId="14">
    <w:abstractNumId w:val="9"/>
  </w:num>
  <w:num w:numId="15">
    <w:abstractNumId w:val="0"/>
  </w:num>
  <w:num w:numId="16">
    <w:abstractNumId w:val="30"/>
  </w:num>
  <w:num w:numId="17">
    <w:abstractNumId w:val="34"/>
  </w:num>
  <w:num w:numId="18">
    <w:abstractNumId w:val="15"/>
  </w:num>
  <w:num w:numId="19">
    <w:abstractNumId w:val="22"/>
  </w:num>
  <w:num w:numId="20">
    <w:abstractNumId w:val="28"/>
  </w:num>
  <w:num w:numId="21">
    <w:abstractNumId w:val="35"/>
  </w:num>
  <w:num w:numId="22">
    <w:abstractNumId w:val="17"/>
  </w:num>
  <w:num w:numId="23">
    <w:abstractNumId w:val="20"/>
  </w:num>
  <w:num w:numId="24">
    <w:abstractNumId w:val="23"/>
  </w:num>
  <w:num w:numId="25">
    <w:abstractNumId w:val="21"/>
  </w:num>
  <w:num w:numId="26">
    <w:abstractNumId w:val="4"/>
  </w:num>
  <w:num w:numId="27">
    <w:abstractNumId w:val="14"/>
  </w:num>
  <w:num w:numId="28">
    <w:abstractNumId w:val="3"/>
  </w:num>
  <w:num w:numId="29">
    <w:abstractNumId w:val="16"/>
  </w:num>
  <w:num w:numId="30">
    <w:abstractNumId w:val="19"/>
  </w:num>
  <w:num w:numId="31">
    <w:abstractNumId w:val="32"/>
  </w:num>
  <w:num w:numId="32">
    <w:abstractNumId w:val="11"/>
  </w:num>
  <w:num w:numId="33">
    <w:abstractNumId w:val="5"/>
  </w:num>
  <w:num w:numId="34">
    <w:abstractNumId w:val="24"/>
  </w:num>
  <w:num w:numId="35">
    <w:abstractNumId w:val="6"/>
  </w:num>
  <w:num w:numId="36">
    <w:abstractNumId w:val="8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linkStyles/>
  <w:stylePaneFormatFilter w:val="3F01"/>
  <w:defaultTabStop w:val="720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4396F"/>
    <w:rsid w:val="0000002F"/>
    <w:rsid w:val="00002C48"/>
    <w:rsid w:val="00003965"/>
    <w:rsid w:val="00017E2D"/>
    <w:rsid w:val="000232AF"/>
    <w:rsid w:val="00026B33"/>
    <w:rsid w:val="00026B92"/>
    <w:rsid w:val="000323AD"/>
    <w:rsid w:val="00032977"/>
    <w:rsid w:val="00037515"/>
    <w:rsid w:val="00037BF2"/>
    <w:rsid w:val="00037C17"/>
    <w:rsid w:val="000478BB"/>
    <w:rsid w:val="00047C3D"/>
    <w:rsid w:val="00050D8B"/>
    <w:rsid w:val="00050DFE"/>
    <w:rsid w:val="00051DC7"/>
    <w:rsid w:val="00055493"/>
    <w:rsid w:val="0006022B"/>
    <w:rsid w:val="0006093E"/>
    <w:rsid w:val="000616D6"/>
    <w:rsid w:val="0006547E"/>
    <w:rsid w:val="00077D85"/>
    <w:rsid w:val="00087666"/>
    <w:rsid w:val="00097144"/>
    <w:rsid w:val="000B1A84"/>
    <w:rsid w:val="000B25E6"/>
    <w:rsid w:val="000C17E5"/>
    <w:rsid w:val="000C49CD"/>
    <w:rsid w:val="000C4D18"/>
    <w:rsid w:val="000C509D"/>
    <w:rsid w:val="000D1669"/>
    <w:rsid w:val="000D17F9"/>
    <w:rsid w:val="000E155D"/>
    <w:rsid w:val="000E182C"/>
    <w:rsid w:val="000E3409"/>
    <w:rsid w:val="000F1165"/>
    <w:rsid w:val="001014BB"/>
    <w:rsid w:val="00102BA4"/>
    <w:rsid w:val="0010316F"/>
    <w:rsid w:val="0011239A"/>
    <w:rsid w:val="00117216"/>
    <w:rsid w:val="001219FC"/>
    <w:rsid w:val="00125E07"/>
    <w:rsid w:val="00126020"/>
    <w:rsid w:val="00127640"/>
    <w:rsid w:val="00130653"/>
    <w:rsid w:val="0014396F"/>
    <w:rsid w:val="001520F4"/>
    <w:rsid w:val="00155BA5"/>
    <w:rsid w:val="0016097B"/>
    <w:rsid w:val="0016210E"/>
    <w:rsid w:val="00164F0B"/>
    <w:rsid w:val="00171DAD"/>
    <w:rsid w:val="00171DF8"/>
    <w:rsid w:val="001720C1"/>
    <w:rsid w:val="00173CCD"/>
    <w:rsid w:val="00174A3C"/>
    <w:rsid w:val="00174ED8"/>
    <w:rsid w:val="00175F51"/>
    <w:rsid w:val="00176C42"/>
    <w:rsid w:val="00176DBE"/>
    <w:rsid w:val="001905C1"/>
    <w:rsid w:val="00196E41"/>
    <w:rsid w:val="001A3243"/>
    <w:rsid w:val="001A4FA5"/>
    <w:rsid w:val="001B16D2"/>
    <w:rsid w:val="001B6DCE"/>
    <w:rsid w:val="001B7147"/>
    <w:rsid w:val="001C6335"/>
    <w:rsid w:val="001C696B"/>
    <w:rsid w:val="001C78D0"/>
    <w:rsid w:val="001E21AE"/>
    <w:rsid w:val="001E21EB"/>
    <w:rsid w:val="001E3F5E"/>
    <w:rsid w:val="001E6F4C"/>
    <w:rsid w:val="001F1E03"/>
    <w:rsid w:val="001F6A96"/>
    <w:rsid w:val="00202DD6"/>
    <w:rsid w:val="00206A77"/>
    <w:rsid w:val="00215DB2"/>
    <w:rsid w:val="00216DEA"/>
    <w:rsid w:val="002226D4"/>
    <w:rsid w:val="00222A9C"/>
    <w:rsid w:val="00243B79"/>
    <w:rsid w:val="00245298"/>
    <w:rsid w:val="00257B81"/>
    <w:rsid w:val="0026120A"/>
    <w:rsid w:val="0026607A"/>
    <w:rsid w:val="00273FDE"/>
    <w:rsid w:val="0027667F"/>
    <w:rsid w:val="00287E90"/>
    <w:rsid w:val="002914C2"/>
    <w:rsid w:val="002945B9"/>
    <w:rsid w:val="0029527C"/>
    <w:rsid w:val="00295475"/>
    <w:rsid w:val="00296488"/>
    <w:rsid w:val="00297FA3"/>
    <w:rsid w:val="002A3238"/>
    <w:rsid w:val="002A6846"/>
    <w:rsid w:val="002B24B5"/>
    <w:rsid w:val="002B4A09"/>
    <w:rsid w:val="002B65BF"/>
    <w:rsid w:val="002C5E45"/>
    <w:rsid w:val="002C6B4A"/>
    <w:rsid w:val="002C6EA2"/>
    <w:rsid w:val="002E6DAE"/>
    <w:rsid w:val="002E7F41"/>
    <w:rsid w:val="002F05A3"/>
    <w:rsid w:val="002F3A4D"/>
    <w:rsid w:val="002F4644"/>
    <w:rsid w:val="002F6ED5"/>
    <w:rsid w:val="003077DC"/>
    <w:rsid w:val="00310736"/>
    <w:rsid w:val="00312C2E"/>
    <w:rsid w:val="00326C73"/>
    <w:rsid w:val="00331285"/>
    <w:rsid w:val="003452C8"/>
    <w:rsid w:val="00346D03"/>
    <w:rsid w:val="003471C6"/>
    <w:rsid w:val="00365E44"/>
    <w:rsid w:val="00367F36"/>
    <w:rsid w:val="00391901"/>
    <w:rsid w:val="00396EAB"/>
    <w:rsid w:val="00397F50"/>
    <w:rsid w:val="003A0B0C"/>
    <w:rsid w:val="003A67B5"/>
    <w:rsid w:val="003A7968"/>
    <w:rsid w:val="003B2742"/>
    <w:rsid w:val="003B6BD1"/>
    <w:rsid w:val="003D03B6"/>
    <w:rsid w:val="003D06DE"/>
    <w:rsid w:val="003D7090"/>
    <w:rsid w:val="003E1863"/>
    <w:rsid w:val="003F0454"/>
    <w:rsid w:val="00400EF1"/>
    <w:rsid w:val="004020A1"/>
    <w:rsid w:val="00403C77"/>
    <w:rsid w:val="00404D3C"/>
    <w:rsid w:val="00413000"/>
    <w:rsid w:val="00414A92"/>
    <w:rsid w:val="004270BF"/>
    <w:rsid w:val="00427B82"/>
    <w:rsid w:val="004353D2"/>
    <w:rsid w:val="00435F50"/>
    <w:rsid w:val="0044509F"/>
    <w:rsid w:val="00446057"/>
    <w:rsid w:val="00453A58"/>
    <w:rsid w:val="0045690B"/>
    <w:rsid w:val="00461F9A"/>
    <w:rsid w:val="00462A34"/>
    <w:rsid w:val="00466008"/>
    <w:rsid w:val="00471194"/>
    <w:rsid w:val="00473BC2"/>
    <w:rsid w:val="00475461"/>
    <w:rsid w:val="004900F9"/>
    <w:rsid w:val="00497962"/>
    <w:rsid w:val="00497DD8"/>
    <w:rsid w:val="004A2B0D"/>
    <w:rsid w:val="004B5924"/>
    <w:rsid w:val="004C0AC8"/>
    <w:rsid w:val="004C252B"/>
    <w:rsid w:val="004D22B6"/>
    <w:rsid w:val="004E23A2"/>
    <w:rsid w:val="004E668F"/>
    <w:rsid w:val="004F2C02"/>
    <w:rsid w:val="004F5D58"/>
    <w:rsid w:val="004F6F3D"/>
    <w:rsid w:val="00500D96"/>
    <w:rsid w:val="0050131C"/>
    <w:rsid w:val="00504DD2"/>
    <w:rsid w:val="0053127F"/>
    <w:rsid w:val="00533F73"/>
    <w:rsid w:val="005345FE"/>
    <w:rsid w:val="00540843"/>
    <w:rsid w:val="005416FF"/>
    <w:rsid w:val="00542748"/>
    <w:rsid w:val="00543FD4"/>
    <w:rsid w:val="00545969"/>
    <w:rsid w:val="00550B42"/>
    <w:rsid w:val="00561FB4"/>
    <w:rsid w:val="00564638"/>
    <w:rsid w:val="00565160"/>
    <w:rsid w:val="0057791C"/>
    <w:rsid w:val="00582EE7"/>
    <w:rsid w:val="00584C37"/>
    <w:rsid w:val="00594708"/>
    <w:rsid w:val="005962B2"/>
    <w:rsid w:val="005A100E"/>
    <w:rsid w:val="005A1D30"/>
    <w:rsid w:val="005A2BC6"/>
    <w:rsid w:val="005A5169"/>
    <w:rsid w:val="005B1E28"/>
    <w:rsid w:val="005B4882"/>
    <w:rsid w:val="005C0A18"/>
    <w:rsid w:val="005C47D0"/>
    <w:rsid w:val="005C5A06"/>
    <w:rsid w:val="005C7923"/>
    <w:rsid w:val="005D025E"/>
    <w:rsid w:val="005E118A"/>
    <w:rsid w:val="005E128C"/>
    <w:rsid w:val="005E1761"/>
    <w:rsid w:val="005E2A35"/>
    <w:rsid w:val="005E5181"/>
    <w:rsid w:val="005E6F6E"/>
    <w:rsid w:val="005F1E77"/>
    <w:rsid w:val="00604276"/>
    <w:rsid w:val="00611F67"/>
    <w:rsid w:val="00617C16"/>
    <w:rsid w:val="006265F2"/>
    <w:rsid w:val="006347BF"/>
    <w:rsid w:val="006357FB"/>
    <w:rsid w:val="006412D9"/>
    <w:rsid w:val="00641E5D"/>
    <w:rsid w:val="0064552B"/>
    <w:rsid w:val="0065379C"/>
    <w:rsid w:val="00664549"/>
    <w:rsid w:val="00665A51"/>
    <w:rsid w:val="00673C7F"/>
    <w:rsid w:val="00677295"/>
    <w:rsid w:val="00677A35"/>
    <w:rsid w:val="00677D90"/>
    <w:rsid w:val="006940C8"/>
    <w:rsid w:val="00694B03"/>
    <w:rsid w:val="006A4A95"/>
    <w:rsid w:val="006A7C30"/>
    <w:rsid w:val="006B67F4"/>
    <w:rsid w:val="006C3715"/>
    <w:rsid w:val="006C4272"/>
    <w:rsid w:val="006C4CCD"/>
    <w:rsid w:val="006C4F41"/>
    <w:rsid w:val="006C6D94"/>
    <w:rsid w:val="006E2876"/>
    <w:rsid w:val="006E71CF"/>
    <w:rsid w:val="006F0546"/>
    <w:rsid w:val="006F24FF"/>
    <w:rsid w:val="006F46AC"/>
    <w:rsid w:val="006F5A9D"/>
    <w:rsid w:val="00700E97"/>
    <w:rsid w:val="00707E17"/>
    <w:rsid w:val="0071081E"/>
    <w:rsid w:val="00721B09"/>
    <w:rsid w:val="0072433E"/>
    <w:rsid w:val="007258D3"/>
    <w:rsid w:val="00727DE8"/>
    <w:rsid w:val="00742507"/>
    <w:rsid w:val="00742ABA"/>
    <w:rsid w:val="0075107D"/>
    <w:rsid w:val="00752C10"/>
    <w:rsid w:val="00760A46"/>
    <w:rsid w:val="007774C4"/>
    <w:rsid w:val="00780ACB"/>
    <w:rsid w:val="007811AF"/>
    <w:rsid w:val="00787A8B"/>
    <w:rsid w:val="00790F90"/>
    <w:rsid w:val="0079726E"/>
    <w:rsid w:val="007A1B04"/>
    <w:rsid w:val="007A248D"/>
    <w:rsid w:val="007A3903"/>
    <w:rsid w:val="007A60B1"/>
    <w:rsid w:val="007A77D8"/>
    <w:rsid w:val="007B188A"/>
    <w:rsid w:val="007B40D2"/>
    <w:rsid w:val="007C2E12"/>
    <w:rsid w:val="007D364B"/>
    <w:rsid w:val="007E2FDF"/>
    <w:rsid w:val="007F2027"/>
    <w:rsid w:val="007F4ED6"/>
    <w:rsid w:val="00801B95"/>
    <w:rsid w:val="0080214E"/>
    <w:rsid w:val="008025CB"/>
    <w:rsid w:val="00802D79"/>
    <w:rsid w:val="008145B3"/>
    <w:rsid w:val="00814B92"/>
    <w:rsid w:val="00823FC4"/>
    <w:rsid w:val="00824B03"/>
    <w:rsid w:val="00824ECC"/>
    <w:rsid w:val="00836D27"/>
    <w:rsid w:val="00840A0B"/>
    <w:rsid w:val="008412A4"/>
    <w:rsid w:val="00844B73"/>
    <w:rsid w:val="00846212"/>
    <w:rsid w:val="00852B3B"/>
    <w:rsid w:val="00853105"/>
    <w:rsid w:val="00853849"/>
    <w:rsid w:val="00854470"/>
    <w:rsid w:val="008546C2"/>
    <w:rsid w:val="0085493D"/>
    <w:rsid w:val="00855C73"/>
    <w:rsid w:val="00857197"/>
    <w:rsid w:val="00860678"/>
    <w:rsid w:val="008657E5"/>
    <w:rsid w:val="00875F0B"/>
    <w:rsid w:val="00876158"/>
    <w:rsid w:val="0087761A"/>
    <w:rsid w:val="00882140"/>
    <w:rsid w:val="00884D32"/>
    <w:rsid w:val="008924A7"/>
    <w:rsid w:val="008A4909"/>
    <w:rsid w:val="008B106A"/>
    <w:rsid w:val="008B3537"/>
    <w:rsid w:val="008B50AB"/>
    <w:rsid w:val="008C4517"/>
    <w:rsid w:val="008C7C99"/>
    <w:rsid w:val="00901A2C"/>
    <w:rsid w:val="009052EB"/>
    <w:rsid w:val="0090639F"/>
    <w:rsid w:val="00910330"/>
    <w:rsid w:val="00912C37"/>
    <w:rsid w:val="009139AA"/>
    <w:rsid w:val="00920D00"/>
    <w:rsid w:val="00922C45"/>
    <w:rsid w:val="00931BE7"/>
    <w:rsid w:val="0093444A"/>
    <w:rsid w:val="00934F6E"/>
    <w:rsid w:val="00937B62"/>
    <w:rsid w:val="00945B23"/>
    <w:rsid w:val="00946604"/>
    <w:rsid w:val="009470C6"/>
    <w:rsid w:val="00951AE4"/>
    <w:rsid w:val="00954C19"/>
    <w:rsid w:val="00955976"/>
    <w:rsid w:val="00962051"/>
    <w:rsid w:val="00967621"/>
    <w:rsid w:val="00970CF0"/>
    <w:rsid w:val="0097504D"/>
    <w:rsid w:val="00976D0B"/>
    <w:rsid w:val="0098113B"/>
    <w:rsid w:val="009843A9"/>
    <w:rsid w:val="00987303"/>
    <w:rsid w:val="00990E56"/>
    <w:rsid w:val="00992546"/>
    <w:rsid w:val="00993F81"/>
    <w:rsid w:val="00994349"/>
    <w:rsid w:val="009A34E0"/>
    <w:rsid w:val="009B736F"/>
    <w:rsid w:val="009D2E2E"/>
    <w:rsid w:val="009D5BB5"/>
    <w:rsid w:val="009F7845"/>
    <w:rsid w:val="00A04832"/>
    <w:rsid w:val="00A10566"/>
    <w:rsid w:val="00A17DA9"/>
    <w:rsid w:val="00A25E78"/>
    <w:rsid w:val="00A27BFF"/>
    <w:rsid w:val="00A27ED7"/>
    <w:rsid w:val="00A42FF6"/>
    <w:rsid w:val="00A45189"/>
    <w:rsid w:val="00A50C16"/>
    <w:rsid w:val="00A516ED"/>
    <w:rsid w:val="00A60612"/>
    <w:rsid w:val="00A73773"/>
    <w:rsid w:val="00A75D3C"/>
    <w:rsid w:val="00A77CB2"/>
    <w:rsid w:val="00A80FF4"/>
    <w:rsid w:val="00A86839"/>
    <w:rsid w:val="00A974CA"/>
    <w:rsid w:val="00AB3D2E"/>
    <w:rsid w:val="00AC6525"/>
    <w:rsid w:val="00AF7ABC"/>
    <w:rsid w:val="00B03871"/>
    <w:rsid w:val="00B07A02"/>
    <w:rsid w:val="00B1098F"/>
    <w:rsid w:val="00B20B5F"/>
    <w:rsid w:val="00B20BBA"/>
    <w:rsid w:val="00B22A18"/>
    <w:rsid w:val="00B258C5"/>
    <w:rsid w:val="00B314E2"/>
    <w:rsid w:val="00B34C61"/>
    <w:rsid w:val="00B37C84"/>
    <w:rsid w:val="00B37E2D"/>
    <w:rsid w:val="00B44040"/>
    <w:rsid w:val="00B46458"/>
    <w:rsid w:val="00B52F41"/>
    <w:rsid w:val="00B53F9E"/>
    <w:rsid w:val="00B64DD4"/>
    <w:rsid w:val="00B7487D"/>
    <w:rsid w:val="00B748FA"/>
    <w:rsid w:val="00B80B47"/>
    <w:rsid w:val="00B84D1E"/>
    <w:rsid w:val="00B91DFB"/>
    <w:rsid w:val="00BA1A3C"/>
    <w:rsid w:val="00BA2349"/>
    <w:rsid w:val="00BA3E20"/>
    <w:rsid w:val="00BA4E58"/>
    <w:rsid w:val="00BA7459"/>
    <w:rsid w:val="00BB2C83"/>
    <w:rsid w:val="00BB39B2"/>
    <w:rsid w:val="00BB51A7"/>
    <w:rsid w:val="00BB53D0"/>
    <w:rsid w:val="00BB5461"/>
    <w:rsid w:val="00BC142B"/>
    <w:rsid w:val="00BC1F02"/>
    <w:rsid w:val="00BC5BF9"/>
    <w:rsid w:val="00BD4BF5"/>
    <w:rsid w:val="00BE2571"/>
    <w:rsid w:val="00BE2AF6"/>
    <w:rsid w:val="00BF7F11"/>
    <w:rsid w:val="00C217D4"/>
    <w:rsid w:val="00C27B0F"/>
    <w:rsid w:val="00C40A77"/>
    <w:rsid w:val="00C41DD6"/>
    <w:rsid w:val="00C41EEC"/>
    <w:rsid w:val="00C41F91"/>
    <w:rsid w:val="00C4502A"/>
    <w:rsid w:val="00C45C00"/>
    <w:rsid w:val="00C51946"/>
    <w:rsid w:val="00C736C6"/>
    <w:rsid w:val="00C74E74"/>
    <w:rsid w:val="00C75888"/>
    <w:rsid w:val="00C81AB1"/>
    <w:rsid w:val="00C87061"/>
    <w:rsid w:val="00CA3983"/>
    <w:rsid w:val="00CA3B7B"/>
    <w:rsid w:val="00CA3FE8"/>
    <w:rsid w:val="00CB564F"/>
    <w:rsid w:val="00CB6DB0"/>
    <w:rsid w:val="00CC53CD"/>
    <w:rsid w:val="00CF31CD"/>
    <w:rsid w:val="00CF5951"/>
    <w:rsid w:val="00CF5C00"/>
    <w:rsid w:val="00CF60EC"/>
    <w:rsid w:val="00D00051"/>
    <w:rsid w:val="00D0163E"/>
    <w:rsid w:val="00D022AC"/>
    <w:rsid w:val="00D11221"/>
    <w:rsid w:val="00D15770"/>
    <w:rsid w:val="00D1692A"/>
    <w:rsid w:val="00D25AB3"/>
    <w:rsid w:val="00D266AC"/>
    <w:rsid w:val="00D30C31"/>
    <w:rsid w:val="00D31D9F"/>
    <w:rsid w:val="00D31EDD"/>
    <w:rsid w:val="00D366BF"/>
    <w:rsid w:val="00D4143B"/>
    <w:rsid w:val="00D42B3D"/>
    <w:rsid w:val="00D50B74"/>
    <w:rsid w:val="00D51375"/>
    <w:rsid w:val="00D51C49"/>
    <w:rsid w:val="00D61C03"/>
    <w:rsid w:val="00D63964"/>
    <w:rsid w:val="00D65146"/>
    <w:rsid w:val="00D7343C"/>
    <w:rsid w:val="00D813D2"/>
    <w:rsid w:val="00D82436"/>
    <w:rsid w:val="00D829E3"/>
    <w:rsid w:val="00D83A39"/>
    <w:rsid w:val="00D85555"/>
    <w:rsid w:val="00D86F75"/>
    <w:rsid w:val="00D916D4"/>
    <w:rsid w:val="00D9290A"/>
    <w:rsid w:val="00DB1E22"/>
    <w:rsid w:val="00DD2FD7"/>
    <w:rsid w:val="00DD72D9"/>
    <w:rsid w:val="00DE294C"/>
    <w:rsid w:val="00DE6ABD"/>
    <w:rsid w:val="00DF1E11"/>
    <w:rsid w:val="00E11A51"/>
    <w:rsid w:val="00E21EC0"/>
    <w:rsid w:val="00E235F0"/>
    <w:rsid w:val="00E3157F"/>
    <w:rsid w:val="00E35645"/>
    <w:rsid w:val="00E40FBC"/>
    <w:rsid w:val="00E44863"/>
    <w:rsid w:val="00E53D13"/>
    <w:rsid w:val="00E54F25"/>
    <w:rsid w:val="00E60759"/>
    <w:rsid w:val="00E731D2"/>
    <w:rsid w:val="00E76BDD"/>
    <w:rsid w:val="00E80FAD"/>
    <w:rsid w:val="00E8294D"/>
    <w:rsid w:val="00E86882"/>
    <w:rsid w:val="00E906C5"/>
    <w:rsid w:val="00E91424"/>
    <w:rsid w:val="00E94990"/>
    <w:rsid w:val="00E96837"/>
    <w:rsid w:val="00EA02F2"/>
    <w:rsid w:val="00EA1A17"/>
    <w:rsid w:val="00EB0665"/>
    <w:rsid w:val="00EB1DED"/>
    <w:rsid w:val="00EB4993"/>
    <w:rsid w:val="00EB6513"/>
    <w:rsid w:val="00EE6759"/>
    <w:rsid w:val="00EF6FD9"/>
    <w:rsid w:val="00F01079"/>
    <w:rsid w:val="00F0561F"/>
    <w:rsid w:val="00F261EA"/>
    <w:rsid w:val="00F430B1"/>
    <w:rsid w:val="00F604CA"/>
    <w:rsid w:val="00F7609C"/>
    <w:rsid w:val="00F77E90"/>
    <w:rsid w:val="00F821CB"/>
    <w:rsid w:val="00F83A1C"/>
    <w:rsid w:val="00F84237"/>
    <w:rsid w:val="00F85C43"/>
    <w:rsid w:val="00F9446F"/>
    <w:rsid w:val="00FA2AB0"/>
    <w:rsid w:val="00FA5BF1"/>
    <w:rsid w:val="00FA6B7D"/>
    <w:rsid w:val="00FA75CB"/>
    <w:rsid w:val="00FC1531"/>
    <w:rsid w:val="00FC16C9"/>
    <w:rsid w:val="00FC662B"/>
    <w:rsid w:val="00FC68E6"/>
    <w:rsid w:val="00FD509D"/>
    <w:rsid w:val="00FE55BD"/>
    <w:rsid w:val="00FE6DF6"/>
    <w:rsid w:val="00FF1306"/>
    <w:rsid w:val="00FF204E"/>
    <w:rsid w:val="00FF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1A84"/>
    <w:rPr>
      <w:rFonts w:cs="Simplified Arabic"/>
      <w:szCs w:val="28"/>
    </w:rPr>
  </w:style>
  <w:style w:type="paragraph" w:styleId="Heading1">
    <w:name w:val="heading 1"/>
    <w:basedOn w:val="Normal"/>
    <w:next w:val="Normal"/>
    <w:qFormat/>
    <w:rsid w:val="000B1A84"/>
    <w:pPr>
      <w:keepNext/>
      <w:jc w:val="lowKashida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B1A84"/>
    <w:pPr>
      <w:keepNext/>
      <w:jc w:val="lowKashida"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0B1A84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B1A84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0B1A84"/>
    <w:pPr>
      <w:keepNext/>
      <w:outlineLvl w:val="4"/>
    </w:pPr>
    <w:rPr>
      <w:rFonts w:cs="Andalus"/>
      <w:b/>
      <w:bCs/>
      <w:szCs w:val="40"/>
    </w:rPr>
  </w:style>
  <w:style w:type="paragraph" w:styleId="Heading6">
    <w:name w:val="heading 6"/>
    <w:basedOn w:val="Normal"/>
    <w:next w:val="Normal"/>
    <w:qFormat/>
    <w:rsid w:val="000B1A84"/>
    <w:pPr>
      <w:keepNext/>
      <w:numPr>
        <w:numId w:val="1"/>
      </w:numPr>
      <w:tabs>
        <w:tab w:val="clear" w:pos="1590"/>
        <w:tab w:val="num" w:pos="1161"/>
      </w:tabs>
      <w:ind w:hanging="142"/>
      <w:outlineLvl w:val="5"/>
    </w:pPr>
    <w:rPr>
      <w:b/>
      <w:bCs/>
      <w:szCs w:val="32"/>
    </w:rPr>
  </w:style>
  <w:style w:type="paragraph" w:styleId="Heading7">
    <w:name w:val="heading 7"/>
    <w:basedOn w:val="Normal"/>
    <w:next w:val="Normal"/>
    <w:qFormat/>
    <w:rsid w:val="000B1A84"/>
    <w:pPr>
      <w:keepNext/>
      <w:outlineLvl w:val="6"/>
    </w:pPr>
    <w:rPr>
      <w:b/>
      <w:bCs/>
      <w:szCs w:val="32"/>
    </w:rPr>
  </w:style>
  <w:style w:type="paragraph" w:styleId="Heading8">
    <w:name w:val="heading 8"/>
    <w:basedOn w:val="Normal"/>
    <w:next w:val="Normal"/>
    <w:qFormat/>
    <w:rsid w:val="000B1A84"/>
    <w:pPr>
      <w:keepNext/>
      <w:numPr>
        <w:numId w:val="2"/>
      </w:numPr>
      <w:outlineLvl w:val="7"/>
    </w:pPr>
    <w:rPr>
      <w:b/>
      <w:bCs/>
      <w:szCs w:val="32"/>
    </w:rPr>
  </w:style>
  <w:style w:type="paragraph" w:styleId="Heading9">
    <w:name w:val="heading 9"/>
    <w:basedOn w:val="Normal"/>
    <w:next w:val="Normal"/>
    <w:qFormat/>
    <w:rsid w:val="000B1A84"/>
    <w:pPr>
      <w:keepNext/>
      <w:outlineLvl w:val="8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1A8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B1A84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0B1A84"/>
  </w:style>
  <w:style w:type="character" w:styleId="FootnoteReference">
    <w:name w:val="footnote reference"/>
    <w:semiHidden/>
    <w:rsid w:val="000B1A84"/>
    <w:rPr>
      <w:rFonts w:cs="Simplified Arabic"/>
      <w:vertAlign w:val="superscript"/>
    </w:rPr>
  </w:style>
  <w:style w:type="paragraph" w:customStyle="1" w:styleId="-1">
    <w:name w:val="تعداد رقمي يدوي مزاح-1د"/>
    <w:basedOn w:val="Normal"/>
    <w:rsid w:val="000B1A84"/>
    <w:pPr>
      <w:ind w:left="1133" w:hanging="413"/>
      <w:jc w:val="lowKashida"/>
    </w:pPr>
  </w:style>
  <w:style w:type="paragraph" w:customStyle="1" w:styleId="-2">
    <w:name w:val="تعداد رقمي يدوي-2د"/>
    <w:basedOn w:val="-1"/>
    <w:rsid w:val="000B1A84"/>
    <w:pPr>
      <w:ind w:left="1853"/>
    </w:pPr>
  </w:style>
  <w:style w:type="paragraph" w:customStyle="1" w:styleId="14">
    <w:name w:val="تعداد نقطي يدوي رئيسي14"/>
    <w:basedOn w:val="Normal"/>
    <w:rsid w:val="000B1A84"/>
    <w:pPr>
      <w:ind w:left="283" w:hanging="283"/>
      <w:jc w:val="lowKashida"/>
    </w:pPr>
  </w:style>
  <w:style w:type="paragraph" w:customStyle="1" w:styleId="-10">
    <w:name w:val="تعداد نقطي يدوي-1د"/>
    <w:basedOn w:val="Normal"/>
    <w:rsid w:val="000B1A84"/>
    <w:pPr>
      <w:ind w:left="991" w:hanging="271"/>
    </w:pPr>
  </w:style>
  <w:style w:type="paragraph" w:customStyle="1" w:styleId="a">
    <w:name w:val="تويع التخطيط"/>
    <w:basedOn w:val="Normal"/>
    <w:rsid w:val="000B1A84"/>
    <w:pPr>
      <w:ind w:firstLine="4677"/>
      <w:jc w:val="center"/>
    </w:pPr>
    <w:rPr>
      <w:b/>
      <w:bCs/>
    </w:rPr>
  </w:style>
  <w:style w:type="paragraph" w:customStyle="1" w:styleId="16">
    <w:name w:val="عنوان موسط 16 اسود"/>
    <w:basedOn w:val="Normal"/>
    <w:rsid w:val="000B1A84"/>
    <w:pPr>
      <w:jc w:val="center"/>
    </w:pPr>
    <w:rPr>
      <w:b/>
      <w:bCs/>
      <w:szCs w:val="32"/>
    </w:rPr>
  </w:style>
  <w:style w:type="character" w:styleId="Hyperlink">
    <w:name w:val="Hyperlink"/>
    <w:rsid w:val="000B1A84"/>
    <w:rPr>
      <w:rFonts w:cs="Simplified Arabic"/>
      <w:color w:val="0000FF"/>
      <w:u w:val="single"/>
    </w:rPr>
  </w:style>
  <w:style w:type="paragraph" w:styleId="BodyText">
    <w:name w:val="Body Text"/>
    <w:basedOn w:val="Normal"/>
    <w:rsid w:val="000B1A84"/>
    <w:pPr>
      <w:jc w:val="lowKashida"/>
    </w:pPr>
    <w:rPr>
      <w:b/>
      <w:bCs/>
      <w:szCs w:val="32"/>
    </w:rPr>
  </w:style>
  <w:style w:type="character" w:styleId="PageNumber">
    <w:name w:val="page number"/>
    <w:basedOn w:val="DefaultParagraphFont"/>
    <w:rsid w:val="000B1A84"/>
  </w:style>
  <w:style w:type="paragraph" w:styleId="BlockText">
    <w:name w:val="Block Text"/>
    <w:basedOn w:val="Normal"/>
    <w:rsid w:val="000B1A84"/>
    <w:pPr>
      <w:ind w:left="1230"/>
    </w:pPr>
    <w:rPr>
      <w:b/>
      <w:bCs/>
      <w:szCs w:val="32"/>
    </w:rPr>
  </w:style>
  <w:style w:type="paragraph" w:styleId="BodyText2">
    <w:name w:val="Body Text 2"/>
    <w:basedOn w:val="Normal"/>
    <w:rsid w:val="000B1A84"/>
    <w:rPr>
      <w:b/>
      <w:bCs/>
      <w:szCs w:val="32"/>
    </w:rPr>
  </w:style>
  <w:style w:type="paragraph" w:styleId="Title">
    <w:name w:val="Title"/>
    <w:basedOn w:val="Normal"/>
    <w:qFormat/>
    <w:rsid w:val="000B1A84"/>
    <w:pPr>
      <w:jc w:val="center"/>
    </w:pPr>
    <w:rPr>
      <w:b/>
      <w:bCs/>
      <w:u w:val="single"/>
    </w:rPr>
  </w:style>
  <w:style w:type="paragraph" w:styleId="BalloonText">
    <w:name w:val="Balloon Text"/>
    <w:basedOn w:val="Normal"/>
    <w:semiHidden/>
    <w:rsid w:val="000B1A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B1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1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l.gov.ps" TargetMode="External"/><Relationship Id="rId1" Type="http://schemas.openxmlformats.org/officeDocument/2006/relationships/hyperlink" Target="http://www.mol.gov.ps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l.gov.ps" TargetMode="External"/><Relationship Id="rId1" Type="http://schemas.openxmlformats.org/officeDocument/2006/relationships/hyperlink" Target="http://www.mol.gov.p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shtieh\Desktop\&#1575;&#1604;&#1578;&#1585;&#1608;&#1610;&#1587;&#1577;%20&#1575;&#1604;&#1580;&#1583;&#1610;&#1583;&#157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الترويسة الجديدة</Template>
  <TotalTime>4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السلطة الوطنية الفلسطينية</vt:lpstr>
      <vt:lpstr>السلطة الوطنية الفلسطينية</vt:lpstr>
    </vt:vector>
  </TitlesOfParts>
  <Company>People of the World</Company>
  <LinksUpToDate>false</LinksUpToDate>
  <CharactersWithSpaces>2751</CharactersWithSpaces>
  <SharedDoc>false</SharedDoc>
  <HLinks>
    <vt:vector size="12" baseType="variant">
      <vt:variant>
        <vt:i4>6553635</vt:i4>
      </vt:variant>
      <vt:variant>
        <vt:i4>5</vt:i4>
      </vt:variant>
      <vt:variant>
        <vt:i4>0</vt:i4>
      </vt:variant>
      <vt:variant>
        <vt:i4>5</vt:i4>
      </vt:variant>
      <vt:variant>
        <vt:lpwstr>http://www.mol.gov.ps/</vt:lpwstr>
      </vt:variant>
      <vt:variant>
        <vt:lpwstr/>
      </vt:variant>
      <vt:variant>
        <vt:i4>6553635</vt:i4>
      </vt:variant>
      <vt:variant>
        <vt:i4>2</vt:i4>
      </vt:variant>
      <vt:variant>
        <vt:i4>0</vt:i4>
      </vt:variant>
      <vt:variant>
        <vt:i4>5</vt:i4>
      </vt:variant>
      <vt:variant>
        <vt:lpwstr>http://www.mol.gov.ps/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السلطة الوطنية الفلسطينية</dc:title>
  <dc:creator>hishtieh</dc:creator>
  <cp:lastModifiedBy>sabushanab</cp:lastModifiedBy>
  <cp:revision>3</cp:revision>
  <cp:lastPrinted>2014-03-04T11:36:00Z</cp:lastPrinted>
  <dcterms:created xsi:type="dcterms:W3CDTF">2018-02-06T08:52:00Z</dcterms:created>
  <dcterms:modified xsi:type="dcterms:W3CDTF">2018-02-22T11:13:00Z</dcterms:modified>
</cp:coreProperties>
</file>